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4" w:rsidRPr="00025805" w:rsidRDefault="00E363A4" w:rsidP="00856E41">
      <w:pPr>
        <w:jc w:val="center"/>
        <w:rPr>
          <w:rFonts w:ascii="楷体_GB2312" w:eastAsia="楷体_GB2312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武汉理工大学</w:t>
      </w:r>
      <w:r w:rsidRPr="00025805">
        <w:rPr>
          <w:rFonts w:ascii="方正小标宋简体" w:eastAsia="方正小标宋简体" w:cs="方正小标宋简体"/>
          <w:sz w:val="32"/>
          <w:szCs w:val="32"/>
        </w:rPr>
        <w:t>2017</w:t>
      </w:r>
      <w:r w:rsidRPr="00025805">
        <w:rPr>
          <w:rFonts w:ascii="方正小标宋简体" w:eastAsia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cs="方正小标宋简体" w:hint="eastAsia"/>
          <w:sz w:val="32"/>
          <w:szCs w:val="32"/>
        </w:rPr>
        <w:t>申报</w:t>
      </w:r>
      <w:r w:rsidRPr="00025805">
        <w:rPr>
          <w:rFonts w:ascii="方正小标宋简体" w:eastAsia="方正小标宋简体" w:cs="方正小标宋简体" w:hint="eastAsia"/>
          <w:sz w:val="32"/>
          <w:szCs w:val="32"/>
        </w:rPr>
        <w:t>专业技术岗位</w:t>
      </w:r>
      <w:r>
        <w:rPr>
          <w:rFonts w:ascii="方正小标宋简体" w:eastAsia="方正小标宋简体" w:cs="方正小标宋简体" w:hint="eastAsia"/>
          <w:sz w:val="32"/>
          <w:szCs w:val="32"/>
        </w:rPr>
        <w:t>任职资格综合</w:t>
      </w:r>
      <w:r w:rsidRPr="00025805">
        <w:rPr>
          <w:rFonts w:ascii="方正小标宋简体" w:eastAsia="方正小标宋简体" w:cs="方正小标宋简体" w:hint="eastAsia"/>
          <w:sz w:val="32"/>
          <w:szCs w:val="32"/>
        </w:rPr>
        <w:t>表</w:t>
      </w:r>
      <w:r w:rsidRPr="00025805">
        <w:rPr>
          <w:rFonts w:ascii="楷体_GB2312" w:eastAsia="楷体_GB2312" w:cs="楷体_GB2312" w:hint="eastAsia"/>
          <w:sz w:val="28"/>
          <w:szCs w:val="28"/>
        </w:rPr>
        <w:t>（教学、科研岗位人员用表）</w:t>
      </w:r>
    </w:p>
    <w:p w:rsidR="00E363A4" w:rsidRPr="00025805" w:rsidRDefault="00E363A4" w:rsidP="00735C7A">
      <w:pPr>
        <w:rPr>
          <w:rFonts w:cs="Times New Roman"/>
          <w:sz w:val="24"/>
          <w:szCs w:val="24"/>
        </w:rPr>
      </w:pPr>
      <w:r w:rsidRPr="00025805">
        <w:rPr>
          <w:rFonts w:cs="宋体" w:hint="eastAsia"/>
          <w:sz w:val="24"/>
          <w:szCs w:val="24"/>
        </w:rPr>
        <w:t>所在单位：</w:t>
      </w:r>
      <w:r>
        <w:rPr>
          <w:rFonts w:cs="宋体" w:hint="eastAsia"/>
          <w:sz w:val="24"/>
          <w:szCs w:val="24"/>
        </w:rPr>
        <w:t>自动化学院</w:t>
      </w:r>
      <w:r w:rsidRPr="00025805">
        <w:rPr>
          <w:sz w:val="24"/>
          <w:szCs w:val="24"/>
        </w:rPr>
        <w:t xml:space="preserve">                   </w:t>
      </w:r>
      <w:r>
        <w:rPr>
          <w:rFonts w:cs="宋体" w:hint="eastAsia"/>
          <w:sz w:val="24"/>
          <w:szCs w:val="24"/>
        </w:rPr>
        <w:t>申报学科：信息学科</w:t>
      </w:r>
    </w:p>
    <w:tbl>
      <w:tblPr>
        <w:tblW w:w="20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321"/>
        <w:gridCol w:w="566"/>
        <w:gridCol w:w="281"/>
        <w:gridCol w:w="272"/>
        <w:gridCol w:w="18"/>
        <w:gridCol w:w="138"/>
        <w:gridCol w:w="612"/>
        <w:gridCol w:w="376"/>
        <w:gridCol w:w="22"/>
        <w:gridCol w:w="110"/>
        <w:gridCol w:w="845"/>
        <w:gridCol w:w="23"/>
        <w:gridCol w:w="661"/>
        <w:gridCol w:w="195"/>
        <w:gridCol w:w="284"/>
        <w:gridCol w:w="278"/>
        <w:gridCol w:w="519"/>
        <w:gridCol w:w="190"/>
        <w:gridCol w:w="147"/>
        <w:gridCol w:w="128"/>
        <w:gridCol w:w="439"/>
        <w:gridCol w:w="837"/>
        <w:gridCol w:w="14"/>
        <w:gridCol w:w="136"/>
        <w:gridCol w:w="421"/>
        <w:gridCol w:w="718"/>
        <w:gridCol w:w="554"/>
        <w:gridCol w:w="296"/>
        <w:gridCol w:w="554"/>
        <w:gridCol w:w="430"/>
        <w:gridCol w:w="150"/>
        <w:gridCol w:w="442"/>
        <w:gridCol w:w="396"/>
        <w:gridCol w:w="713"/>
        <w:gridCol w:w="133"/>
        <w:gridCol w:w="288"/>
        <w:gridCol w:w="176"/>
        <w:gridCol w:w="120"/>
        <w:gridCol w:w="308"/>
        <w:gridCol w:w="109"/>
        <w:gridCol w:w="566"/>
        <w:gridCol w:w="568"/>
        <w:gridCol w:w="35"/>
        <w:gridCol w:w="386"/>
        <w:gridCol w:w="286"/>
        <w:gridCol w:w="427"/>
        <w:gridCol w:w="607"/>
        <w:gridCol w:w="242"/>
        <w:gridCol w:w="16"/>
        <w:gridCol w:w="269"/>
        <w:gridCol w:w="1014"/>
        <w:gridCol w:w="116"/>
        <w:gridCol w:w="12"/>
        <w:gridCol w:w="37"/>
        <w:gridCol w:w="1722"/>
      </w:tblGrid>
      <w:tr w:rsidR="00E363A4" w:rsidRPr="00EF57BA">
        <w:trPr>
          <w:trHeight w:hRule="exact" w:val="634"/>
        </w:trPr>
        <w:tc>
          <w:tcPr>
            <w:tcW w:w="805" w:type="dxa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陈向成</w:t>
            </w:r>
          </w:p>
        </w:tc>
        <w:tc>
          <w:tcPr>
            <w:tcW w:w="768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508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男</w:t>
            </w:r>
          </w:p>
        </w:tc>
        <w:tc>
          <w:tcPr>
            <w:tcW w:w="868" w:type="dxa"/>
            <w:gridSpan w:val="2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职工号</w:t>
            </w:r>
          </w:p>
        </w:tc>
        <w:tc>
          <w:tcPr>
            <w:tcW w:w="1140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10965</w:t>
            </w:r>
          </w:p>
        </w:tc>
        <w:tc>
          <w:tcPr>
            <w:tcW w:w="1134" w:type="dxa"/>
            <w:gridSpan w:val="4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1418" w:type="dxa"/>
            <w:gridSpan w:val="4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13966733394</w:t>
            </w:r>
          </w:p>
        </w:tc>
        <w:tc>
          <w:tcPr>
            <w:tcW w:w="12247" w:type="dxa"/>
            <w:gridSpan w:val="32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师德、思想政治表现及工作业绩小结</w:t>
            </w:r>
          </w:p>
        </w:tc>
      </w:tr>
      <w:tr w:rsidR="00E363A4" w:rsidRPr="00EF57BA">
        <w:trPr>
          <w:trHeight w:hRule="exact" w:val="699"/>
        </w:trPr>
        <w:tc>
          <w:tcPr>
            <w:tcW w:w="805" w:type="dxa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1984.12</w:t>
            </w:r>
          </w:p>
        </w:tc>
        <w:tc>
          <w:tcPr>
            <w:tcW w:w="1276" w:type="dxa"/>
            <w:gridSpan w:val="6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参加工作</w:t>
            </w:r>
          </w:p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时间</w:t>
            </w:r>
          </w:p>
        </w:tc>
        <w:tc>
          <w:tcPr>
            <w:tcW w:w="1529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2015.6</w:t>
            </w:r>
          </w:p>
        </w:tc>
        <w:tc>
          <w:tcPr>
            <w:tcW w:w="1276" w:type="dxa"/>
            <w:gridSpan w:val="4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现职称及</w:t>
            </w:r>
          </w:p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取得时间</w:t>
            </w:r>
          </w:p>
        </w:tc>
        <w:tc>
          <w:tcPr>
            <w:tcW w:w="1755" w:type="dxa"/>
            <w:gridSpan w:val="6"/>
            <w:vAlign w:val="center"/>
          </w:tcPr>
          <w:p w:rsidR="00E363A4" w:rsidRPr="00EF57BA" w:rsidRDefault="00E363A4" w:rsidP="00D179D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讲师，</w:t>
            </w:r>
            <w:r>
              <w:rPr>
                <w:rFonts w:ascii="仿宋_GB2312" w:eastAsia="仿宋_GB2312" w:hAnsi="宋体" w:cs="仿宋_GB2312"/>
              </w:rPr>
              <w:t>2015.6</w:t>
            </w:r>
          </w:p>
        </w:tc>
        <w:tc>
          <w:tcPr>
            <w:tcW w:w="12247" w:type="dxa"/>
            <w:gridSpan w:val="32"/>
            <w:vMerge w:val="restart"/>
          </w:tcPr>
          <w:p w:rsidR="00E363A4" w:rsidRPr="00224313" w:rsidRDefault="00E363A4" w:rsidP="00E363A4">
            <w:pPr>
              <w:spacing w:before="100" w:beforeAutospacing="1" w:after="100" w:afterAutospacing="1"/>
              <w:ind w:firstLineChars="200" w:firstLine="31680"/>
              <w:jc w:val="left"/>
              <w:rPr>
                <w:rFonts w:ascii="仿宋_GB2312" w:eastAsia="仿宋_GB2312" w:hAnsi="宋体" w:cs="Times New Roman"/>
              </w:rPr>
            </w:pPr>
            <w:r w:rsidRPr="00F35F1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师德方面</w:t>
            </w:r>
            <w:r w:rsidRPr="00F35F14">
              <w:rPr>
                <w:rFonts w:ascii="仿宋_GB2312" w:eastAsia="仿宋_GB2312" w:hAnsi="宋体" w:cs="仿宋_GB2312" w:hint="eastAsia"/>
              </w:rPr>
              <w:t>：自入职以来，与同事团结协作，工作尽心尽责，态度端正，努力完成学院交给的各项工作任务，牢记教师的宗旨和职业道德规范，不断加强自身的学习，努力提高专业素质和实践能力，积极参与专业建设发展工作，尊重领导和同事，关心爱护学生，严格按照学校教学规范来组织和开展教学工作。始终秉承爱教育、爱学生、严于律己的作风，忠于党的</w:t>
            </w:r>
            <w:r>
              <w:rPr>
                <w:rFonts w:ascii="仿宋_GB2312" w:eastAsia="仿宋_GB2312" w:hAnsi="宋体" w:cs="仿宋_GB2312" w:hint="eastAsia"/>
              </w:rPr>
              <w:t>伟大</w:t>
            </w:r>
            <w:r w:rsidRPr="00F35F14">
              <w:rPr>
                <w:rFonts w:ascii="仿宋_GB2312" w:eastAsia="仿宋_GB2312" w:hAnsi="宋体" w:cs="仿宋_GB2312" w:hint="eastAsia"/>
              </w:rPr>
              <w:t>事业，立德树人，努力成为一名优秀的大学教师。</w:t>
            </w:r>
          </w:p>
          <w:p w:rsidR="00E363A4" w:rsidRPr="00F35F14" w:rsidRDefault="00E363A4" w:rsidP="00E363A4">
            <w:pPr>
              <w:spacing w:before="100" w:beforeAutospacing="1" w:after="100" w:afterAutospacing="1"/>
              <w:ind w:firstLineChars="200" w:firstLine="31680"/>
              <w:jc w:val="left"/>
              <w:rPr>
                <w:rFonts w:ascii="仿宋_GB2312" w:eastAsia="仿宋_GB2312" w:hAnsi="宋体" w:cs="Times New Roman"/>
              </w:rPr>
            </w:pPr>
            <w:r w:rsidRPr="00F35F1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思想</w:t>
            </w:r>
            <w:r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政治</w:t>
            </w:r>
            <w:r w:rsidRPr="00F35F1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方面</w:t>
            </w:r>
            <w:r w:rsidRPr="00F35F14">
              <w:rPr>
                <w:rFonts w:ascii="仿宋_GB2312" w:eastAsia="仿宋_GB2312" w:hAnsi="宋体" w:cs="仿宋_GB2312" w:hint="eastAsia"/>
              </w:rPr>
              <w:t>：认真学习和贯彻执行党的路线、方针、政策，热爱并忠于党的教育事业，爱岗敬业、克己修身、严谨治学。</w:t>
            </w:r>
            <w:r>
              <w:rPr>
                <w:rFonts w:ascii="仿宋_GB2312" w:eastAsia="仿宋_GB2312" w:hAnsi="宋体" w:cs="仿宋_GB2312" w:hint="eastAsia"/>
              </w:rPr>
              <w:t>在工作和生活中贯穿落实“两学一做”的总要求，做到知行统一。认真学习</w:t>
            </w: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仿宋_GB2312" w:eastAsia="仿宋_GB2312" w:hAnsi="宋体" w:cs="仿宋_GB2312" w:hint="eastAsia"/>
              </w:rPr>
              <w:t>年全国两会精神，教育部</w:t>
            </w:r>
            <w:r>
              <w:rPr>
                <w:rFonts w:ascii="仿宋_GB2312" w:eastAsia="仿宋_GB2312" w:hAnsi="宋体" w:cs="仿宋_GB2312"/>
              </w:rPr>
              <w:t>2017</w:t>
            </w:r>
            <w:r>
              <w:rPr>
                <w:rFonts w:ascii="仿宋_GB2312" w:eastAsia="仿宋_GB2312" w:hAnsi="宋体" w:cs="仿宋_GB2312" w:hint="eastAsia"/>
              </w:rPr>
              <w:t>年工作要点，习近平总书记五四讲话等精神，在工作中不仅给学生教授文化知识，还教育学生如何学习，如何做人，坚持立德树人，实现全程育人，立志做一名党和人民满意的教师。</w:t>
            </w:r>
            <w:r w:rsidRPr="00947F5B">
              <w:rPr>
                <w:rFonts w:ascii="仿宋_GB2312" w:eastAsia="仿宋_GB2312" w:hAnsi="宋体" w:cs="仿宋_GB2312" w:hint="eastAsia"/>
              </w:rPr>
              <w:t>主要工作表现如下：</w:t>
            </w:r>
          </w:p>
          <w:p w:rsidR="00E363A4" w:rsidRPr="00F35F14" w:rsidRDefault="00E363A4" w:rsidP="00E363A4">
            <w:pPr>
              <w:spacing w:before="100" w:beforeAutospacing="1" w:after="100" w:afterAutospacing="1"/>
              <w:ind w:firstLineChars="200" w:firstLine="31680"/>
              <w:jc w:val="left"/>
              <w:rPr>
                <w:rFonts w:ascii="仿宋_GB2312" w:eastAsia="仿宋_GB2312" w:hAnsi="宋体" w:cs="Times New Roman"/>
              </w:rPr>
            </w:pPr>
            <w:r w:rsidRPr="00F35F1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教学方面</w:t>
            </w:r>
            <w:r w:rsidRPr="00F35F14">
              <w:rPr>
                <w:rFonts w:ascii="仿宋_GB2312" w:eastAsia="仿宋_GB2312" w:hAnsi="宋体" w:cs="仿宋_GB2312" w:hint="eastAsia"/>
              </w:rPr>
              <w:t>：主讲《智能仪器仪表》、《模式识别导论》、《程序设计方法</w:t>
            </w:r>
            <w:r>
              <w:rPr>
                <w:rFonts w:ascii="仿宋_GB2312" w:eastAsia="仿宋_GB2312" w:hAnsi="宋体" w:cs="仿宋_GB2312"/>
              </w:rPr>
              <w:t>A</w:t>
            </w:r>
            <w:r w:rsidRPr="00F35F14">
              <w:rPr>
                <w:rFonts w:ascii="仿宋_GB2312" w:eastAsia="仿宋_GB2312" w:hAnsi="宋体" w:cs="仿宋_GB2312" w:hint="eastAsia"/>
              </w:rPr>
              <w:t>（实验部分）》等课程</w:t>
            </w:r>
            <w:r>
              <w:rPr>
                <w:rFonts w:ascii="仿宋_GB2312" w:eastAsia="仿宋_GB2312" w:hAnsi="宋体" w:cs="仿宋_GB2312" w:hint="eastAsia"/>
              </w:rPr>
              <w:t>，</w:t>
            </w:r>
            <w:r w:rsidRPr="00F35F14">
              <w:rPr>
                <w:rFonts w:ascii="仿宋_GB2312" w:eastAsia="仿宋_GB2312" w:hAnsi="宋体" w:cs="仿宋_GB2312" w:hint="eastAsia"/>
              </w:rPr>
              <w:t>指导本科生</w:t>
            </w:r>
            <w:r w:rsidRPr="00F35F14">
              <w:rPr>
                <w:rFonts w:ascii="仿宋_GB2312" w:eastAsia="仿宋_GB2312" w:hAnsi="宋体" w:cs="仿宋_GB2312"/>
              </w:rPr>
              <w:t>4</w:t>
            </w:r>
            <w:r w:rsidRPr="00F35F14">
              <w:rPr>
                <w:rFonts w:ascii="仿宋_GB2312" w:eastAsia="仿宋_GB2312" w:hAnsi="宋体" w:cs="仿宋_GB2312" w:hint="eastAsia"/>
              </w:rPr>
              <w:t>名</w:t>
            </w:r>
            <w:r>
              <w:rPr>
                <w:rFonts w:ascii="仿宋_GB2312" w:eastAsia="仿宋_GB2312" w:hAnsi="宋体" w:cs="仿宋_GB2312" w:hint="eastAsia"/>
              </w:rPr>
              <w:t>完成本科毕业论文</w:t>
            </w:r>
            <w:r w:rsidRPr="00F35F14">
              <w:rPr>
                <w:rFonts w:ascii="仿宋_GB2312" w:eastAsia="仿宋_GB2312" w:hAnsi="宋体" w:cs="仿宋_GB2312" w:hint="eastAsia"/>
              </w:rPr>
              <w:t>，</w:t>
            </w:r>
            <w:r>
              <w:rPr>
                <w:rFonts w:ascii="仿宋_GB2312" w:eastAsia="仿宋_GB2312" w:hAnsi="宋体" w:cs="仿宋_GB2312" w:hint="eastAsia"/>
              </w:rPr>
              <w:t>指导本科生参加“校创新基金”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项</w:t>
            </w:r>
            <w:r w:rsidRPr="00F35F14">
              <w:rPr>
                <w:rFonts w:ascii="仿宋_GB2312" w:eastAsia="仿宋_GB2312" w:hAnsi="宋体" w:cs="仿宋_GB2312" w:hint="eastAsia"/>
              </w:rPr>
              <w:t>。</w:t>
            </w:r>
          </w:p>
          <w:p w:rsidR="00E363A4" w:rsidRPr="00727E20" w:rsidRDefault="00E363A4" w:rsidP="00E363A4">
            <w:pPr>
              <w:ind w:firstLineChars="200" w:firstLine="31680"/>
              <w:jc w:val="left"/>
              <w:rPr>
                <w:rFonts w:ascii="楷体" w:eastAsia="楷体" w:hAnsi="楷体" w:cs="Times New Roman"/>
                <w:sz w:val="22"/>
                <w:szCs w:val="22"/>
              </w:rPr>
            </w:pPr>
            <w:r w:rsidRPr="00F35F1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科研方面</w:t>
            </w:r>
            <w:r w:rsidRPr="00F35F14">
              <w:rPr>
                <w:rFonts w:ascii="仿宋_GB2312" w:eastAsia="仿宋_GB2312" w:hAnsi="宋体" w:cs="仿宋_GB2312" w:hint="eastAsia"/>
              </w:rPr>
              <w:t>：态度端正，开拓创新，积极参与各类学术活动。主持国家自然科学基金项目</w:t>
            </w:r>
            <w:r w:rsidRPr="00F35F14"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项，主持</w:t>
            </w:r>
            <w:r w:rsidRPr="00F35F14">
              <w:rPr>
                <w:rFonts w:ascii="仿宋_GB2312" w:eastAsia="仿宋_GB2312" w:hAnsi="宋体" w:cs="仿宋_GB2312" w:hint="eastAsia"/>
              </w:rPr>
              <w:t>企业委托项目</w:t>
            </w:r>
            <w:r w:rsidRPr="00F35F14">
              <w:rPr>
                <w:rFonts w:ascii="仿宋_GB2312" w:eastAsia="仿宋_GB2312" w:hAnsi="宋体" w:cs="仿宋_GB2312"/>
              </w:rPr>
              <w:t>1</w:t>
            </w:r>
            <w:r w:rsidRPr="00F35F14">
              <w:rPr>
                <w:rFonts w:ascii="仿宋_GB2312" w:eastAsia="仿宋_GB2312" w:hAnsi="宋体" w:cs="仿宋_GB2312" w:hint="eastAsia"/>
              </w:rPr>
              <w:t>项</w:t>
            </w:r>
            <w:r>
              <w:rPr>
                <w:rFonts w:ascii="仿宋_GB2312" w:eastAsia="仿宋_GB2312" w:hAnsi="宋体" w:cs="仿宋_GB2312" w:hint="eastAsia"/>
              </w:rPr>
              <w:t>，</w:t>
            </w:r>
            <w:r w:rsidRPr="00F35F14">
              <w:rPr>
                <w:rFonts w:ascii="仿宋_GB2312" w:eastAsia="仿宋_GB2312" w:hAnsi="宋体" w:cs="仿宋_GB2312" w:hint="eastAsia"/>
              </w:rPr>
              <w:t>参与国家自然科学基金项目面上项目</w:t>
            </w:r>
            <w:r>
              <w:rPr>
                <w:rFonts w:ascii="仿宋_GB2312" w:eastAsia="仿宋_GB2312" w:hAnsi="宋体" w:cs="仿宋_GB2312"/>
              </w:rPr>
              <w:t>1</w:t>
            </w:r>
            <w:r w:rsidRPr="00F35F14">
              <w:rPr>
                <w:rFonts w:ascii="仿宋_GB2312" w:eastAsia="仿宋_GB2312" w:hAnsi="宋体" w:cs="仿宋_GB2312" w:hint="eastAsia"/>
              </w:rPr>
              <w:t>项</w:t>
            </w:r>
            <w:r w:rsidRPr="00F23993">
              <w:rPr>
                <w:rFonts w:ascii="仿宋_GB2312" w:eastAsia="仿宋_GB2312" w:hAnsi="宋体" w:cs="仿宋_GB2312" w:hint="eastAsia"/>
              </w:rPr>
              <w:t>。</w:t>
            </w:r>
            <w:r w:rsidRPr="00F35F14">
              <w:rPr>
                <w:rFonts w:ascii="仿宋_GB2312" w:eastAsia="仿宋_GB2312" w:hAnsi="宋体" w:cs="仿宋_GB2312" w:hint="eastAsia"/>
              </w:rPr>
              <w:t>科研</w:t>
            </w:r>
            <w:r>
              <w:rPr>
                <w:rFonts w:ascii="仿宋_GB2312" w:eastAsia="仿宋_GB2312" w:hAnsi="宋体" w:cs="仿宋_GB2312" w:hint="eastAsia"/>
              </w:rPr>
              <w:t>分解到账</w:t>
            </w:r>
            <w:r w:rsidRPr="00F35F14">
              <w:rPr>
                <w:rFonts w:ascii="仿宋_GB2312" w:eastAsia="仿宋_GB2312" w:hAnsi="宋体" w:cs="仿宋_GB2312" w:hint="eastAsia"/>
              </w:rPr>
              <w:t>经费</w:t>
            </w:r>
            <w:r>
              <w:rPr>
                <w:rFonts w:ascii="仿宋_GB2312" w:eastAsia="仿宋_GB2312" w:hAnsi="宋体" w:cs="仿宋_GB2312"/>
              </w:rPr>
              <w:t>80</w:t>
            </w:r>
            <w:r w:rsidRPr="00CE22BA">
              <w:rPr>
                <w:rFonts w:ascii="仿宋_GB2312" w:eastAsia="仿宋_GB2312" w:hAnsi="宋体" w:cs="仿宋_GB2312" w:hint="eastAsia"/>
              </w:rPr>
              <w:t>万元</w:t>
            </w:r>
            <w:r w:rsidRPr="00F35F14">
              <w:rPr>
                <w:rFonts w:ascii="仿宋_GB2312" w:eastAsia="仿宋_GB2312" w:hAnsi="宋体" w:cs="仿宋_GB2312" w:hint="eastAsia"/>
              </w:rPr>
              <w:t>；近五年来发表</w:t>
            </w:r>
            <w:r>
              <w:rPr>
                <w:rFonts w:ascii="仿宋_GB2312" w:eastAsia="仿宋_GB2312" w:hAnsi="宋体" w:cs="仿宋_GB2312"/>
              </w:rPr>
              <w:t>SCI</w:t>
            </w:r>
            <w:r w:rsidRPr="00F35F14">
              <w:rPr>
                <w:rFonts w:ascii="仿宋_GB2312" w:eastAsia="仿宋_GB2312" w:hAnsi="宋体" w:cs="仿宋_GB2312" w:hint="eastAsia"/>
              </w:rPr>
              <w:t>论文</w:t>
            </w:r>
            <w:r w:rsidRPr="00F35F14">
              <w:rPr>
                <w:rFonts w:ascii="仿宋_GB2312" w:eastAsia="仿宋_GB2312" w:hAnsi="宋体" w:cs="仿宋_GB2312"/>
              </w:rPr>
              <w:t>10</w:t>
            </w:r>
            <w:r>
              <w:rPr>
                <w:rFonts w:ascii="仿宋_GB2312" w:eastAsia="仿宋_GB2312" w:hAnsi="宋体" w:cs="仿宋_GB2312" w:hint="eastAsia"/>
              </w:rPr>
              <w:t>余</w:t>
            </w:r>
            <w:r w:rsidRPr="00F35F14">
              <w:rPr>
                <w:rFonts w:ascii="仿宋_GB2312" w:eastAsia="仿宋_GB2312" w:hAnsi="宋体" w:cs="仿宋_GB2312" w:hint="eastAsia"/>
              </w:rPr>
              <w:t>篇。</w:t>
            </w:r>
          </w:p>
        </w:tc>
      </w:tr>
      <w:tr w:rsidR="00E363A4" w:rsidRPr="00EF57BA">
        <w:trPr>
          <w:cantSplit/>
          <w:trHeight w:val="838"/>
        </w:trPr>
        <w:tc>
          <w:tcPr>
            <w:tcW w:w="2263" w:type="dxa"/>
            <w:gridSpan w:val="6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前学历、学位（取得时间、毕业学校、专业）</w:t>
            </w:r>
          </w:p>
        </w:tc>
        <w:tc>
          <w:tcPr>
            <w:tcW w:w="3544" w:type="dxa"/>
            <w:gridSpan w:val="11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本科、学士、</w:t>
            </w:r>
            <w:r>
              <w:rPr>
                <w:rFonts w:ascii="仿宋_GB2312" w:eastAsia="仿宋_GB2312" w:hAnsi="宋体" w:cs="仿宋_GB2312"/>
              </w:rPr>
              <w:t>2007.6</w:t>
            </w:r>
            <w:r>
              <w:rPr>
                <w:rFonts w:ascii="仿宋_GB2312" w:eastAsia="仿宋_GB2312" w:hAnsi="宋体" w:cs="仿宋_GB2312" w:hint="eastAsia"/>
              </w:rPr>
              <w:t>、中国科学技术大学、测控技术与仪器</w:t>
            </w:r>
          </w:p>
        </w:tc>
        <w:tc>
          <w:tcPr>
            <w:tcW w:w="856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现从事</w:t>
            </w:r>
          </w:p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专业</w:t>
            </w:r>
          </w:p>
        </w:tc>
        <w:tc>
          <w:tcPr>
            <w:tcW w:w="1418" w:type="dxa"/>
            <w:gridSpan w:val="4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自动化</w:t>
            </w:r>
          </w:p>
        </w:tc>
        <w:tc>
          <w:tcPr>
            <w:tcW w:w="12247" w:type="dxa"/>
            <w:gridSpan w:val="32"/>
            <w:vMerge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694"/>
        </w:trPr>
        <w:tc>
          <w:tcPr>
            <w:tcW w:w="2263" w:type="dxa"/>
            <w:gridSpan w:val="6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最后学历、学位（取得时间、毕业学校、专业）</w:t>
            </w:r>
          </w:p>
        </w:tc>
        <w:tc>
          <w:tcPr>
            <w:tcW w:w="3544" w:type="dxa"/>
            <w:gridSpan w:val="11"/>
            <w:vAlign w:val="center"/>
          </w:tcPr>
          <w:p w:rsidR="00E363A4" w:rsidRPr="00EF57BA" w:rsidRDefault="00E363A4" w:rsidP="003D3BEF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博士研究生、工学博士、</w:t>
            </w:r>
            <w:r>
              <w:rPr>
                <w:rFonts w:ascii="仿宋_GB2312" w:eastAsia="仿宋_GB2312" w:hAnsi="宋体" w:cs="仿宋_GB2312"/>
              </w:rPr>
              <w:t>2015.6</w:t>
            </w:r>
            <w:r>
              <w:rPr>
                <w:rFonts w:ascii="仿宋_GB2312" w:eastAsia="仿宋_GB2312" w:hAnsi="宋体" w:cs="仿宋_GB2312" w:hint="eastAsia"/>
              </w:rPr>
              <w:t>、中国科学技术大学、仪器科学与技术</w:t>
            </w:r>
          </w:p>
        </w:tc>
        <w:tc>
          <w:tcPr>
            <w:tcW w:w="856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党政兼职</w:t>
            </w:r>
          </w:p>
        </w:tc>
        <w:tc>
          <w:tcPr>
            <w:tcW w:w="1418" w:type="dxa"/>
            <w:gridSpan w:val="4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无</w:t>
            </w:r>
          </w:p>
        </w:tc>
        <w:tc>
          <w:tcPr>
            <w:tcW w:w="12247" w:type="dxa"/>
            <w:gridSpan w:val="32"/>
            <w:vMerge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E363A4" w:rsidRPr="00EF57BA">
        <w:trPr>
          <w:cantSplit/>
          <w:trHeight w:val="390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申报岗位</w:t>
            </w:r>
          </w:p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及类型</w:t>
            </w:r>
          </w:p>
        </w:tc>
        <w:tc>
          <w:tcPr>
            <w:tcW w:w="3240" w:type="dxa"/>
            <w:gridSpan w:val="10"/>
            <w:vMerge w:val="restart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副</w:t>
            </w:r>
            <w:r w:rsidRPr="00EF57BA">
              <w:rPr>
                <w:rFonts w:ascii="仿宋_GB2312" w:eastAsia="仿宋_GB2312" w:hAnsi="宋体" w:cs="仿宋_GB2312" w:hint="eastAsia"/>
              </w:rPr>
              <w:t>教授</w:t>
            </w:r>
          </w:p>
        </w:tc>
        <w:tc>
          <w:tcPr>
            <w:tcW w:w="1441" w:type="dxa"/>
            <w:gridSpan w:val="5"/>
            <w:vMerge w:val="restart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近三年考核</w:t>
            </w:r>
          </w:p>
        </w:tc>
        <w:tc>
          <w:tcPr>
            <w:tcW w:w="709" w:type="dxa"/>
            <w:gridSpan w:val="2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EF57BA">
              <w:rPr>
                <w:rFonts w:ascii="仿宋_GB2312" w:eastAsia="仿宋_GB2312" w:hAnsi="宋体" w:cs="仿宋_GB2312"/>
                <w:sz w:val="18"/>
                <w:szCs w:val="18"/>
              </w:rPr>
              <w:t>2014</w:t>
            </w:r>
            <w:r w:rsidRPr="00EF57BA">
              <w:rPr>
                <w:rFonts w:ascii="仿宋_GB2312" w:eastAsia="仿宋_GB2312" w:hAnsi="宋体" w:cs="仿宋_GB2312" w:hint="eastAsia"/>
                <w:sz w:val="18"/>
                <w:szCs w:val="18"/>
              </w:rPr>
              <w:t>年</w:t>
            </w:r>
          </w:p>
        </w:tc>
        <w:tc>
          <w:tcPr>
            <w:tcW w:w="714" w:type="dxa"/>
            <w:gridSpan w:val="3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EF57BA">
              <w:rPr>
                <w:rFonts w:ascii="仿宋_GB2312" w:eastAsia="仿宋_GB2312" w:hAnsi="宋体" w:cs="仿宋_GB2312"/>
                <w:sz w:val="18"/>
                <w:szCs w:val="18"/>
              </w:rPr>
              <w:t>2015</w:t>
            </w:r>
            <w:r w:rsidRPr="00EF57BA">
              <w:rPr>
                <w:rFonts w:ascii="仿宋_GB2312" w:eastAsia="仿宋_GB2312" w:hAnsi="宋体" w:cs="仿宋_GB2312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EF57BA">
              <w:rPr>
                <w:rFonts w:ascii="仿宋_GB2312" w:eastAsia="仿宋_GB2312" w:hAnsi="宋体" w:cs="仿宋_GB2312"/>
                <w:sz w:val="18"/>
                <w:szCs w:val="18"/>
              </w:rPr>
              <w:t>2016</w:t>
            </w:r>
            <w:r w:rsidRPr="00EF57BA">
              <w:rPr>
                <w:rFonts w:ascii="仿宋_GB2312" w:eastAsia="仿宋_GB2312" w:hAnsi="宋体" w:cs="仿宋_GB2312" w:hint="eastAsia"/>
                <w:sz w:val="18"/>
                <w:szCs w:val="18"/>
              </w:rPr>
              <w:t>年</w:t>
            </w:r>
          </w:p>
        </w:tc>
        <w:tc>
          <w:tcPr>
            <w:tcW w:w="12247" w:type="dxa"/>
            <w:gridSpan w:val="32"/>
            <w:vMerge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E363A4" w:rsidRPr="00EF57BA">
        <w:trPr>
          <w:cantSplit/>
          <w:trHeight w:hRule="exact" w:val="602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240" w:type="dxa"/>
            <w:gridSpan w:val="10"/>
            <w:vMerge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41" w:type="dxa"/>
            <w:gridSpan w:val="5"/>
            <w:vMerge/>
            <w:vAlign w:val="center"/>
          </w:tcPr>
          <w:p w:rsidR="00E363A4" w:rsidRPr="00EF57BA" w:rsidRDefault="00E363A4" w:rsidP="00EA3C8E">
            <w:pPr>
              <w:ind w:left="-57" w:right="-57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  <w:tc>
          <w:tcPr>
            <w:tcW w:w="714" w:type="dxa"/>
            <w:gridSpan w:val="3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  <w:tc>
          <w:tcPr>
            <w:tcW w:w="851" w:type="dxa"/>
            <w:gridSpan w:val="2"/>
            <w:vAlign w:val="center"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合格</w:t>
            </w:r>
          </w:p>
        </w:tc>
        <w:tc>
          <w:tcPr>
            <w:tcW w:w="12247" w:type="dxa"/>
            <w:gridSpan w:val="32"/>
            <w:vMerge/>
          </w:tcPr>
          <w:p w:rsidR="00E363A4" w:rsidRPr="00EF57BA" w:rsidRDefault="00E363A4" w:rsidP="00EA3C8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1552"/>
        </w:trPr>
        <w:tc>
          <w:tcPr>
            <w:tcW w:w="1126" w:type="dxa"/>
            <w:gridSpan w:val="2"/>
            <w:vAlign w:val="center"/>
          </w:tcPr>
          <w:p w:rsidR="00E363A4" w:rsidRPr="00727E20" w:rsidRDefault="00E363A4" w:rsidP="007668C2">
            <w:pPr>
              <w:jc w:val="center"/>
              <w:rPr>
                <w:rFonts w:ascii="宋体" w:cs="宋体"/>
              </w:rPr>
            </w:pPr>
            <w:r w:rsidRPr="007668C2">
              <w:rPr>
                <w:rFonts w:ascii="仿宋_GB2312" w:eastAsia="仿宋_GB2312" w:hAnsi="宋体" w:cs="仿宋_GB2312" w:hint="eastAsia"/>
              </w:rPr>
              <w:t>主要工作及学术经历</w:t>
            </w:r>
          </w:p>
        </w:tc>
        <w:tc>
          <w:tcPr>
            <w:tcW w:w="6955" w:type="dxa"/>
            <w:gridSpan w:val="22"/>
          </w:tcPr>
          <w:p w:rsidR="00E363A4" w:rsidRDefault="00E363A4" w:rsidP="007668C2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  <w:r>
              <w:rPr>
                <w:rFonts w:ascii="仿宋_GB2312" w:eastAsia="仿宋_GB2312" w:hAnsi="宋体" w:cs="仿宋_GB2312"/>
              </w:rPr>
              <w:t xml:space="preserve">2003.9-2007.6   </w:t>
            </w:r>
            <w:r>
              <w:rPr>
                <w:rFonts w:ascii="仿宋_GB2312" w:eastAsia="仿宋_GB2312" w:hAnsi="宋体" w:cs="仿宋_GB2312" w:hint="eastAsia"/>
              </w:rPr>
              <w:t>中国科学技术大学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测控技术与仪器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工学学士</w:t>
            </w:r>
          </w:p>
          <w:p w:rsidR="00E363A4" w:rsidRPr="007668C2" w:rsidRDefault="00E363A4" w:rsidP="00C3248F">
            <w:pPr>
              <w:rPr>
                <w:rFonts w:ascii="仿宋_GB2312" w:eastAsia="仿宋_GB2312" w:hAnsi="宋体" w:cs="Times New Roman"/>
              </w:rPr>
            </w:pPr>
            <w:r w:rsidRPr="007668C2">
              <w:rPr>
                <w:rFonts w:ascii="仿宋_GB2312" w:eastAsia="仿宋_GB2312" w:hAnsi="宋体" w:cs="仿宋_GB2312"/>
              </w:rPr>
              <w:t>2</w:t>
            </w:r>
            <w:r w:rsidRPr="007668C2">
              <w:rPr>
                <w:rFonts w:ascii="仿宋_GB2312" w:eastAsia="仿宋_GB2312" w:hAnsi="宋体" w:cs="仿宋_GB2312" w:hint="eastAsia"/>
              </w:rPr>
              <w:t>）</w:t>
            </w:r>
            <w:r w:rsidRPr="007668C2">
              <w:rPr>
                <w:rFonts w:ascii="仿宋_GB2312" w:eastAsia="仿宋_GB2312" w:hAnsi="宋体" w:cs="仿宋_GB2312"/>
              </w:rPr>
              <w:t xml:space="preserve">2010.9-2015.6  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 w:rsidRPr="007668C2">
              <w:rPr>
                <w:rFonts w:ascii="仿宋_GB2312" w:eastAsia="仿宋_GB2312" w:hAnsi="宋体" w:cs="仿宋_GB2312" w:hint="eastAsia"/>
              </w:rPr>
              <w:t>中国科学技术大学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 w:rsidRPr="007668C2">
              <w:rPr>
                <w:rFonts w:ascii="仿宋_GB2312" w:eastAsia="仿宋_GB2312" w:hAnsi="宋体" w:cs="仿宋_GB2312" w:hint="eastAsia"/>
              </w:rPr>
              <w:t>仪器科学与技术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 w:rsidRPr="007668C2">
              <w:rPr>
                <w:rFonts w:ascii="仿宋_GB2312" w:eastAsia="仿宋_GB2312" w:hAnsi="宋体" w:cs="仿宋_GB2312" w:hint="eastAsia"/>
              </w:rPr>
              <w:t>工学博士</w:t>
            </w:r>
          </w:p>
          <w:p w:rsidR="00E363A4" w:rsidRPr="007668C2" w:rsidRDefault="00E363A4" w:rsidP="007668C2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</w:t>
            </w:r>
            <w:r w:rsidRPr="007668C2">
              <w:rPr>
                <w:rFonts w:ascii="仿宋_GB2312" w:eastAsia="仿宋_GB2312" w:hAnsi="宋体" w:cs="仿宋_GB2312" w:hint="eastAsia"/>
              </w:rPr>
              <w:t>）</w:t>
            </w:r>
            <w:r w:rsidRPr="007668C2">
              <w:rPr>
                <w:rFonts w:ascii="仿宋_GB2312" w:eastAsia="仿宋_GB2312" w:hAnsi="宋体" w:cs="仿宋_GB2312"/>
              </w:rPr>
              <w:t xml:space="preserve">2007.12-2009.8 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 w:rsidRPr="007668C2">
              <w:rPr>
                <w:rFonts w:ascii="仿宋_GB2312" w:eastAsia="仿宋_GB2312" w:hAnsi="宋体" w:cs="仿宋_GB2312" w:hint="eastAsia"/>
              </w:rPr>
              <w:t>日立建机（中国）有限公司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/>
              </w:rPr>
              <w:t xml:space="preserve">         </w:t>
            </w:r>
            <w:r w:rsidRPr="007668C2">
              <w:rPr>
                <w:rFonts w:ascii="仿宋_GB2312" w:eastAsia="仿宋_GB2312" w:hAnsi="宋体" w:cs="仿宋_GB2312" w:hint="eastAsia"/>
              </w:rPr>
              <w:t>科员</w:t>
            </w:r>
          </w:p>
          <w:p w:rsidR="00E363A4" w:rsidRPr="007668C2" w:rsidRDefault="00E363A4" w:rsidP="007668C2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4</w:t>
            </w:r>
            <w:r w:rsidRPr="007668C2">
              <w:rPr>
                <w:rFonts w:ascii="仿宋_GB2312" w:eastAsia="仿宋_GB2312" w:hAnsi="宋体" w:cs="仿宋_GB2312" w:hint="eastAsia"/>
              </w:rPr>
              <w:t>）</w:t>
            </w:r>
            <w:r w:rsidRPr="007668C2">
              <w:rPr>
                <w:rFonts w:ascii="仿宋_GB2312" w:eastAsia="仿宋_GB2312" w:hAnsi="宋体" w:cs="仿宋_GB2312"/>
              </w:rPr>
              <w:t xml:space="preserve">2015.6-2016.9  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 w:rsidRPr="007668C2">
              <w:rPr>
                <w:rFonts w:ascii="仿宋_GB2312" w:eastAsia="仿宋_GB2312" w:hAnsi="宋体" w:cs="仿宋_GB2312" w:hint="eastAsia"/>
              </w:rPr>
              <w:t>合肥工业大学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 w:rsidRPr="007668C2">
              <w:rPr>
                <w:rFonts w:ascii="仿宋_GB2312" w:eastAsia="仿宋_GB2312" w:hAnsi="宋体" w:cs="仿宋_GB2312" w:hint="eastAsia"/>
              </w:rPr>
              <w:t>车辆工程系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/>
              </w:rPr>
              <w:t xml:space="preserve">          </w:t>
            </w:r>
            <w:r w:rsidRPr="007668C2">
              <w:rPr>
                <w:rFonts w:ascii="仿宋_GB2312" w:eastAsia="仿宋_GB2312" w:hAnsi="宋体" w:cs="仿宋_GB2312" w:hint="eastAsia"/>
              </w:rPr>
              <w:t>讲师</w:t>
            </w:r>
          </w:p>
          <w:p w:rsidR="00E363A4" w:rsidRPr="00727E20" w:rsidRDefault="00E363A4" w:rsidP="00A000FF">
            <w:pPr>
              <w:rPr>
                <w:rFonts w:ascii="宋体" w:cs="宋体"/>
              </w:rPr>
            </w:pPr>
            <w:r>
              <w:rPr>
                <w:rFonts w:ascii="仿宋_GB2312" w:eastAsia="仿宋_GB2312" w:hAnsi="宋体" w:cs="仿宋_GB2312"/>
              </w:rPr>
              <w:t>5</w:t>
            </w:r>
            <w:r w:rsidRPr="007668C2">
              <w:rPr>
                <w:rFonts w:ascii="仿宋_GB2312" w:eastAsia="仿宋_GB2312" w:hAnsi="宋体" w:cs="仿宋_GB2312" w:hint="eastAsia"/>
              </w:rPr>
              <w:t>）</w:t>
            </w:r>
            <w:r w:rsidRPr="007668C2">
              <w:rPr>
                <w:rFonts w:ascii="仿宋_GB2312" w:eastAsia="仿宋_GB2312" w:hAnsi="宋体" w:cs="仿宋_GB2312"/>
              </w:rPr>
              <w:t>2016.</w:t>
            </w:r>
            <w:r>
              <w:rPr>
                <w:rFonts w:ascii="仿宋_GB2312" w:eastAsia="仿宋_GB2312" w:hAnsi="宋体" w:cs="仿宋_GB2312"/>
              </w:rPr>
              <w:t>9</w:t>
            </w:r>
            <w:r w:rsidRPr="007668C2">
              <w:rPr>
                <w:rFonts w:ascii="仿宋_GB2312" w:eastAsia="仿宋_GB2312" w:hAnsi="宋体" w:cs="仿宋_GB2312"/>
              </w:rPr>
              <w:t>-</w:t>
            </w:r>
            <w:r w:rsidRPr="007668C2">
              <w:rPr>
                <w:rFonts w:ascii="仿宋_GB2312" w:eastAsia="仿宋_GB2312" w:hAnsi="宋体" w:cs="仿宋_GB2312" w:hint="eastAsia"/>
              </w:rPr>
              <w:t>至今</w:t>
            </w:r>
            <w:r w:rsidRPr="007668C2"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 w:rsidRPr="007668C2">
              <w:rPr>
                <w:rFonts w:ascii="仿宋_GB2312" w:eastAsia="仿宋_GB2312" w:hAnsi="宋体" w:cs="仿宋_GB2312" w:hint="eastAsia"/>
              </w:rPr>
              <w:t>武汉理工大学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 w:rsidRPr="007668C2">
              <w:rPr>
                <w:rFonts w:ascii="仿宋_GB2312" w:eastAsia="仿宋_GB2312" w:hAnsi="宋体" w:cs="仿宋_GB2312" w:hint="eastAsia"/>
              </w:rPr>
              <w:t>自动化系</w:t>
            </w:r>
            <w:r w:rsidRPr="007668C2"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/>
              </w:rPr>
              <w:t xml:space="preserve">           </w:t>
            </w:r>
            <w:r w:rsidRPr="007668C2">
              <w:rPr>
                <w:rFonts w:ascii="仿宋_GB2312" w:eastAsia="仿宋_GB2312" w:hAnsi="宋体" w:cs="仿宋_GB2312" w:hint="eastAsia"/>
              </w:rPr>
              <w:t>讲师</w:t>
            </w:r>
          </w:p>
        </w:tc>
        <w:tc>
          <w:tcPr>
            <w:tcW w:w="12247" w:type="dxa"/>
            <w:gridSpan w:val="32"/>
            <w:vMerge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564"/>
        </w:trPr>
        <w:tc>
          <w:tcPr>
            <w:tcW w:w="1126" w:type="dxa"/>
            <w:gridSpan w:val="2"/>
            <w:vAlign w:val="center"/>
          </w:tcPr>
          <w:p w:rsidR="00E363A4" w:rsidRPr="008674DE" w:rsidRDefault="00E363A4" w:rsidP="007D029E">
            <w:pPr>
              <w:jc w:val="center"/>
              <w:rPr>
                <w:rFonts w:ascii="仿宋_GB2312" w:eastAsia="仿宋_GB2312" w:hAnsi="宋体" w:cs="Times New Roman"/>
              </w:rPr>
            </w:pPr>
            <w:r w:rsidRPr="008674DE">
              <w:rPr>
                <w:rFonts w:ascii="仿宋_GB2312" w:eastAsia="仿宋_GB2312" w:hAnsi="宋体" w:cs="仿宋_GB2312" w:hint="eastAsia"/>
              </w:rPr>
              <w:t>组合条件</w:t>
            </w:r>
          </w:p>
        </w:tc>
        <w:tc>
          <w:tcPr>
            <w:tcW w:w="6955" w:type="dxa"/>
            <w:gridSpan w:val="22"/>
            <w:vAlign w:val="center"/>
          </w:tcPr>
          <w:p w:rsidR="00E363A4" w:rsidRPr="008674DE" w:rsidRDefault="00E363A4" w:rsidP="003D2E3C">
            <w:pPr>
              <w:rPr>
                <w:rFonts w:ascii="仿宋_GB2312" w:eastAsia="仿宋_GB2312" w:hAnsi="宋体" w:cs="Times New Roman"/>
              </w:rPr>
            </w:pPr>
            <w:r w:rsidRPr="008674DE">
              <w:rPr>
                <w:rFonts w:ascii="仿宋_GB2312" w:eastAsia="仿宋_GB2312" w:hAnsi="宋体" w:cs="仿宋_GB2312" w:hint="eastAsia"/>
              </w:rPr>
              <w:t>必备</w:t>
            </w:r>
            <w:r w:rsidRPr="008674DE">
              <w:rPr>
                <w:rFonts w:ascii="仿宋_GB2312" w:eastAsia="仿宋_GB2312" w:hAnsi="宋体" w:cs="仿宋_GB2312"/>
              </w:rPr>
              <w:t>+</w:t>
            </w:r>
            <w:r w:rsidRPr="008674DE">
              <w:rPr>
                <w:rFonts w:ascii="仿宋_GB2312" w:eastAsia="仿宋_GB2312" w:hAnsi="宋体" w:cs="仿宋_GB2312" w:hint="eastAsia"/>
              </w:rPr>
              <w:t>选择</w:t>
            </w:r>
            <w:r w:rsidRPr="008674DE">
              <w:rPr>
                <w:rFonts w:ascii="宋体" w:hAnsi="宋体" w:cs="宋体" w:hint="eastAsia"/>
              </w:rPr>
              <w:t>⑥</w:t>
            </w:r>
          </w:p>
        </w:tc>
        <w:tc>
          <w:tcPr>
            <w:tcW w:w="12247" w:type="dxa"/>
            <w:gridSpan w:val="32"/>
            <w:vMerge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335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A55567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近五学年（或任现职以来）教学工作</w:t>
            </w:r>
          </w:p>
        </w:tc>
        <w:tc>
          <w:tcPr>
            <w:tcW w:w="2285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承担本科生课程名称</w:t>
            </w:r>
          </w:p>
        </w:tc>
        <w:tc>
          <w:tcPr>
            <w:tcW w:w="16917" w:type="dxa"/>
            <w:gridSpan w:val="46"/>
          </w:tcPr>
          <w:p w:rsidR="00E363A4" w:rsidRPr="00EF57BA" w:rsidRDefault="00E363A4" w:rsidP="006D2BB6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2015-2016</w:t>
            </w:r>
            <w:r>
              <w:rPr>
                <w:rFonts w:ascii="仿宋_GB2312" w:eastAsia="仿宋_GB2312" w:hAnsi="宋体" w:cs="仿宋_GB2312" w:hint="eastAsia"/>
              </w:rPr>
              <w:t>学年：《</w:t>
            </w:r>
            <w:r w:rsidRPr="00944680">
              <w:rPr>
                <w:rFonts w:ascii="仿宋_GB2312" w:eastAsia="仿宋_GB2312" w:hAnsi="宋体" w:cs="仿宋_GB2312" w:hint="eastAsia"/>
              </w:rPr>
              <w:t>智能仪器仪表</w:t>
            </w:r>
            <w:r>
              <w:rPr>
                <w:rFonts w:ascii="仿宋_GB2312" w:eastAsia="仿宋_GB2312" w:hAnsi="宋体" w:cs="仿宋_GB2312" w:hint="eastAsia"/>
              </w:rPr>
              <w:t>》；</w:t>
            </w:r>
            <w:r>
              <w:rPr>
                <w:rFonts w:ascii="仿宋_GB2312" w:eastAsia="仿宋_GB2312" w:hAnsi="宋体" w:cs="仿宋_GB2312"/>
              </w:rPr>
              <w:t>2016-2017</w:t>
            </w:r>
            <w:r>
              <w:rPr>
                <w:rFonts w:ascii="仿宋_GB2312" w:eastAsia="仿宋_GB2312" w:hAnsi="宋体" w:cs="仿宋_GB2312" w:hint="eastAsia"/>
              </w:rPr>
              <w:t>学年：《模式识别导论》、</w:t>
            </w:r>
            <w:r w:rsidRPr="00F35F14">
              <w:rPr>
                <w:rFonts w:ascii="仿宋_GB2312" w:eastAsia="仿宋_GB2312" w:hAnsi="宋体" w:cs="仿宋_GB2312" w:hint="eastAsia"/>
              </w:rPr>
              <w:t>《程序设计方法</w:t>
            </w:r>
            <w:r>
              <w:rPr>
                <w:rFonts w:ascii="仿宋_GB2312" w:eastAsia="仿宋_GB2312" w:hAnsi="宋体" w:cs="仿宋_GB2312"/>
              </w:rPr>
              <w:t>A</w:t>
            </w:r>
            <w:r w:rsidRPr="00F35F14">
              <w:rPr>
                <w:rFonts w:ascii="仿宋_GB2312" w:eastAsia="仿宋_GB2312" w:hAnsi="宋体" w:cs="仿宋_GB2312" w:hint="eastAsia"/>
              </w:rPr>
              <w:t>（实验部分）</w:t>
            </w:r>
            <w:r>
              <w:rPr>
                <w:rFonts w:ascii="仿宋_GB2312" w:eastAsia="仿宋_GB2312" w:hAnsi="宋体" w:cs="仿宋_GB2312" w:hint="eastAsia"/>
              </w:rPr>
              <w:t>》；</w:t>
            </w:r>
          </w:p>
        </w:tc>
      </w:tr>
      <w:tr w:rsidR="00E363A4" w:rsidRPr="00EF57BA">
        <w:trPr>
          <w:cantSplit/>
          <w:trHeight w:val="335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</w:tcPr>
          <w:p w:rsidR="00E363A4" w:rsidRPr="00EF57BA" w:rsidRDefault="00E363A4" w:rsidP="00126B4B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承担研究生课程名称</w:t>
            </w:r>
          </w:p>
        </w:tc>
        <w:tc>
          <w:tcPr>
            <w:tcW w:w="12169" w:type="dxa"/>
            <w:gridSpan w:val="35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  <w:tc>
          <w:tcPr>
            <w:tcW w:w="2977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指导研究生在读</w:t>
            </w:r>
            <w:r w:rsidRPr="00EF57BA">
              <w:rPr>
                <w:rFonts w:ascii="仿宋_GB2312" w:eastAsia="仿宋_GB2312" w:hAnsi="宋体" w:cs="仿宋_GB2312"/>
              </w:rPr>
              <w:t>/</w:t>
            </w:r>
            <w:r w:rsidRPr="00EF57BA">
              <w:rPr>
                <w:rFonts w:ascii="仿宋_GB2312" w:eastAsia="仿宋_GB2312" w:hAnsi="宋体" w:cs="仿宋_GB2312" w:hint="eastAsia"/>
              </w:rPr>
              <w:t>毕业人数</w:t>
            </w:r>
          </w:p>
        </w:tc>
        <w:tc>
          <w:tcPr>
            <w:tcW w:w="1771" w:type="dxa"/>
            <w:gridSpan w:val="3"/>
          </w:tcPr>
          <w:p w:rsidR="00E363A4" w:rsidRPr="007059A0" w:rsidRDefault="00E363A4" w:rsidP="00EA3C8E">
            <w:pPr>
              <w:rPr>
                <w:rFonts w:ascii="仿宋_GB2312" w:eastAsia="仿宋_GB2312" w:hAnsi="宋体" w:cs="Times New Roman"/>
                <w:color w:val="FF0000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</w:tr>
      <w:tr w:rsidR="00E363A4" w:rsidRPr="00EF57BA">
        <w:trPr>
          <w:cantSplit/>
          <w:trHeight w:val="782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  <w:vAlign w:val="center"/>
          </w:tcPr>
          <w:p w:rsidR="00E363A4" w:rsidRPr="00EF57BA" w:rsidRDefault="00E363A4" w:rsidP="00D02A0C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近五年</w:t>
            </w:r>
            <w:r w:rsidRPr="00EF57BA">
              <w:rPr>
                <w:rFonts w:ascii="仿宋_GB2312" w:eastAsia="仿宋_GB2312" w:hAnsi="宋体" w:cs="仿宋_GB2312" w:hint="eastAsia"/>
              </w:rPr>
              <w:t>本科生教学工作总量</w:t>
            </w:r>
          </w:p>
        </w:tc>
        <w:tc>
          <w:tcPr>
            <w:tcW w:w="1834" w:type="dxa"/>
            <w:gridSpan w:val="5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97.6</w:t>
            </w:r>
          </w:p>
        </w:tc>
        <w:tc>
          <w:tcPr>
            <w:tcW w:w="1546" w:type="dxa"/>
            <w:gridSpan w:val="6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近</w:t>
            </w:r>
            <w:r>
              <w:rPr>
                <w:rFonts w:ascii="仿宋_GB2312" w:eastAsia="仿宋_GB2312" w:hAnsi="宋体" w:cs="仿宋_GB2312"/>
              </w:rPr>
              <w:t>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 w:rsidRPr="00EF57BA">
              <w:rPr>
                <w:rFonts w:ascii="仿宋_GB2312" w:eastAsia="仿宋_GB2312" w:hAnsi="宋体" w:cs="仿宋_GB2312" w:hint="eastAsia"/>
              </w:rPr>
              <w:t>研究生教学工作总量</w:t>
            </w:r>
          </w:p>
        </w:tc>
        <w:tc>
          <w:tcPr>
            <w:tcW w:w="1276" w:type="dxa"/>
            <w:gridSpan w:val="2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  <w:tc>
          <w:tcPr>
            <w:tcW w:w="1843" w:type="dxa"/>
            <w:gridSpan w:val="5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减免工作量合计</w:t>
            </w:r>
          </w:p>
        </w:tc>
        <w:tc>
          <w:tcPr>
            <w:tcW w:w="850" w:type="dxa"/>
            <w:gridSpan w:val="2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300</w:t>
            </w:r>
          </w:p>
        </w:tc>
        <w:tc>
          <w:tcPr>
            <w:tcW w:w="1418" w:type="dxa"/>
            <w:gridSpan w:val="4"/>
            <w:vAlign w:val="center"/>
          </w:tcPr>
          <w:p w:rsidR="00E363A4" w:rsidRPr="00EF57BA" w:rsidRDefault="00E363A4" w:rsidP="000B6309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年均工作量</w:t>
            </w:r>
          </w:p>
        </w:tc>
        <w:tc>
          <w:tcPr>
            <w:tcW w:w="1134" w:type="dxa"/>
            <w:gridSpan w:val="3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397.6</w:t>
            </w:r>
          </w:p>
        </w:tc>
        <w:tc>
          <w:tcPr>
            <w:tcW w:w="2268" w:type="dxa"/>
            <w:gridSpan w:val="8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年均课堂教学工作量</w:t>
            </w:r>
          </w:p>
        </w:tc>
        <w:tc>
          <w:tcPr>
            <w:tcW w:w="1578" w:type="dxa"/>
            <w:gridSpan w:val="5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  <w:tc>
          <w:tcPr>
            <w:tcW w:w="1399" w:type="dxa"/>
            <w:gridSpan w:val="3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额定工作量</w:t>
            </w:r>
          </w:p>
        </w:tc>
        <w:tc>
          <w:tcPr>
            <w:tcW w:w="1771" w:type="dxa"/>
            <w:gridSpan w:val="3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200/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</w:p>
        </w:tc>
      </w:tr>
      <w:tr w:rsidR="00E363A4" w:rsidRPr="00EF57BA">
        <w:trPr>
          <w:cantSplit/>
          <w:trHeight w:val="698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近三学年所有本科课程教学评教分</w:t>
            </w:r>
            <w:r>
              <w:rPr>
                <w:rFonts w:ascii="仿宋_GB2312" w:eastAsia="仿宋_GB2312" w:hAnsi="宋体" w:cs="仿宋_GB2312" w:hint="eastAsia"/>
              </w:rPr>
              <w:t>（学年）</w:t>
            </w:r>
          </w:p>
        </w:tc>
        <w:tc>
          <w:tcPr>
            <w:tcW w:w="9613" w:type="dxa"/>
            <w:gridSpan w:val="26"/>
            <w:vAlign w:val="center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2015-2016</w:t>
            </w:r>
            <w:r>
              <w:rPr>
                <w:rFonts w:ascii="仿宋_GB2312" w:eastAsia="仿宋_GB2312" w:hAnsi="宋体" w:cs="仿宋_GB2312" w:hint="eastAsia"/>
              </w:rPr>
              <w:t>学年：《</w:t>
            </w:r>
            <w:r w:rsidRPr="00944680">
              <w:rPr>
                <w:rFonts w:ascii="仿宋_GB2312" w:eastAsia="仿宋_GB2312" w:hAnsi="宋体" w:cs="仿宋_GB2312" w:hint="eastAsia"/>
              </w:rPr>
              <w:t>智能仪器仪表</w:t>
            </w:r>
            <w:r>
              <w:rPr>
                <w:rFonts w:ascii="仿宋_GB2312" w:eastAsia="仿宋_GB2312" w:hAnsi="宋体" w:cs="仿宋_GB2312" w:hint="eastAsia"/>
              </w:rPr>
              <w:t>》</w:t>
            </w:r>
            <w:r>
              <w:rPr>
                <w:rFonts w:ascii="仿宋_GB2312" w:eastAsia="仿宋_GB2312" w:hAnsi="宋体" w:cs="仿宋_GB2312"/>
              </w:rPr>
              <w:t xml:space="preserve"> 91.54</w:t>
            </w:r>
          </w:p>
        </w:tc>
        <w:tc>
          <w:tcPr>
            <w:tcW w:w="2556" w:type="dxa"/>
            <w:gridSpan w:val="9"/>
          </w:tcPr>
          <w:p w:rsidR="00E363A4" w:rsidRPr="00EF57BA" w:rsidRDefault="00E363A4" w:rsidP="00FD7C89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近三年每年教学评教分排序</w:t>
            </w:r>
            <w:r w:rsidRPr="00EF57BA">
              <w:rPr>
                <w:rFonts w:ascii="仿宋_GB2312" w:eastAsia="仿宋_GB2312" w:hAnsi="宋体" w:cs="仿宋_GB2312"/>
              </w:rPr>
              <w:t>/</w:t>
            </w:r>
            <w:r w:rsidRPr="00EF57BA">
              <w:rPr>
                <w:rFonts w:ascii="仿宋_GB2312" w:eastAsia="仿宋_GB2312" w:hAnsi="宋体" w:cs="仿宋_GB2312" w:hint="eastAsia"/>
              </w:rPr>
              <w:t>所在学院副教授人数</w:t>
            </w:r>
          </w:p>
        </w:tc>
        <w:tc>
          <w:tcPr>
            <w:tcW w:w="4748" w:type="dxa"/>
            <w:gridSpan w:val="11"/>
            <w:vAlign w:val="center"/>
          </w:tcPr>
          <w:p w:rsidR="00E363A4" w:rsidRPr="00942AA4" w:rsidRDefault="00E363A4" w:rsidP="00FD7C89">
            <w:pPr>
              <w:rPr>
                <w:rFonts w:ascii="仿宋_GB2312" w:eastAsia="仿宋_GB2312" w:hAnsi="宋体" w:cs="Times New Roman"/>
                <w:color w:val="FF0000"/>
              </w:rPr>
            </w:pPr>
            <w:r>
              <w:rPr>
                <w:rFonts w:ascii="仿宋_GB2312" w:eastAsia="仿宋_GB2312" w:hAnsi="仿宋_GB2312" w:cs="仿宋_GB2312"/>
              </w:rPr>
              <w:t>/</w:t>
            </w:r>
          </w:p>
        </w:tc>
      </w:tr>
      <w:tr w:rsidR="00E363A4" w:rsidRPr="00EF57BA">
        <w:trPr>
          <w:cantSplit/>
          <w:trHeight w:hRule="exact" w:val="427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优质优酬课程</w:t>
            </w:r>
          </w:p>
        </w:tc>
        <w:tc>
          <w:tcPr>
            <w:tcW w:w="16917" w:type="dxa"/>
            <w:gridSpan w:val="46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381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主持教研项目</w:t>
            </w:r>
          </w:p>
        </w:tc>
        <w:tc>
          <w:tcPr>
            <w:tcW w:w="16917" w:type="dxa"/>
            <w:gridSpan w:val="46"/>
          </w:tcPr>
          <w:p w:rsidR="00E363A4" w:rsidRPr="00EF57BA" w:rsidRDefault="00E363A4" w:rsidP="007D029E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429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教学成果奖</w:t>
            </w:r>
          </w:p>
        </w:tc>
        <w:tc>
          <w:tcPr>
            <w:tcW w:w="16917" w:type="dxa"/>
            <w:gridSpan w:val="46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421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85" w:type="dxa"/>
            <w:gridSpan w:val="8"/>
          </w:tcPr>
          <w:p w:rsidR="00E363A4" w:rsidRPr="00EF57BA" w:rsidRDefault="00E363A4" w:rsidP="00EA3C8E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教学工程项目</w:t>
            </w:r>
          </w:p>
        </w:tc>
        <w:tc>
          <w:tcPr>
            <w:tcW w:w="16917" w:type="dxa"/>
            <w:gridSpan w:val="46"/>
          </w:tcPr>
          <w:p w:rsidR="00E363A4" w:rsidRPr="00EF57BA" w:rsidRDefault="00E363A4" w:rsidP="006811BC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186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近五学年（或任现职以来）承担的科研项目情况</w:t>
            </w:r>
          </w:p>
        </w:tc>
        <w:tc>
          <w:tcPr>
            <w:tcW w:w="566" w:type="dxa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719" w:type="dxa"/>
            <w:gridSpan w:val="7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课题编号</w:t>
            </w:r>
          </w:p>
        </w:tc>
        <w:tc>
          <w:tcPr>
            <w:tcW w:w="3252" w:type="dxa"/>
            <w:gridSpan w:val="10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课题名称</w:t>
            </w:r>
          </w:p>
        </w:tc>
        <w:tc>
          <w:tcPr>
            <w:tcW w:w="1554" w:type="dxa"/>
            <w:gridSpan w:val="5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任务来源</w:t>
            </w:r>
          </w:p>
        </w:tc>
        <w:tc>
          <w:tcPr>
            <w:tcW w:w="1989" w:type="dxa"/>
            <w:gridSpan w:val="4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来源分类</w:t>
            </w:r>
          </w:p>
        </w:tc>
        <w:tc>
          <w:tcPr>
            <w:tcW w:w="1576" w:type="dxa"/>
            <w:gridSpan w:val="4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项目级别</w:t>
            </w:r>
          </w:p>
        </w:tc>
        <w:tc>
          <w:tcPr>
            <w:tcW w:w="1706" w:type="dxa"/>
            <w:gridSpan w:val="5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主持</w:t>
            </w:r>
            <w:r w:rsidRPr="00EF57BA">
              <w:rPr>
                <w:rFonts w:ascii="仿宋_GB2312" w:eastAsia="仿宋_GB2312" w:hAnsi="宋体" w:cs="仿宋_GB2312"/>
              </w:rPr>
              <w:t>/</w:t>
            </w:r>
            <w:r w:rsidRPr="00EF57BA"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6"/>
            <w:vAlign w:val="center"/>
          </w:tcPr>
          <w:p w:rsidR="00E363A4" w:rsidRPr="00EF57BA" w:rsidRDefault="00E363A4" w:rsidP="001E333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合同经费</w:t>
            </w:r>
          </w:p>
        </w:tc>
        <w:tc>
          <w:tcPr>
            <w:tcW w:w="1706" w:type="dxa"/>
            <w:gridSpan w:val="4"/>
            <w:vAlign w:val="center"/>
          </w:tcPr>
          <w:p w:rsidR="00E363A4" w:rsidRPr="00EF57BA" w:rsidRDefault="00E363A4" w:rsidP="001E333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累计到款</w:t>
            </w:r>
          </w:p>
        </w:tc>
        <w:tc>
          <w:tcPr>
            <w:tcW w:w="1706" w:type="dxa"/>
            <w:gridSpan w:val="7"/>
            <w:vAlign w:val="center"/>
          </w:tcPr>
          <w:p w:rsidR="00E363A4" w:rsidRPr="00EF57BA" w:rsidRDefault="00E363A4" w:rsidP="001E333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个人分解</w:t>
            </w:r>
          </w:p>
          <w:p w:rsidR="00E363A4" w:rsidRPr="00EF57BA" w:rsidRDefault="00E363A4" w:rsidP="001E333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研究经费</w:t>
            </w:r>
          </w:p>
        </w:tc>
        <w:tc>
          <w:tcPr>
            <w:tcW w:w="1722" w:type="dxa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E363A4" w:rsidRPr="00EF57BA">
        <w:trPr>
          <w:cantSplit/>
          <w:trHeight w:val="734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719" w:type="dxa"/>
            <w:gridSpan w:val="7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20172h0163</w:t>
            </w:r>
          </w:p>
        </w:tc>
        <w:tc>
          <w:tcPr>
            <w:tcW w:w="3252" w:type="dxa"/>
            <w:gridSpan w:val="10"/>
            <w:vAlign w:val="center"/>
          </w:tcPr>
          <w:p w:rsidR="00E363A4" w:rsidRPr="00EF57BA" w:rsidRDefault="00E363A4" w:rsidP="00C900CF">
            <w:pPr>
              <w:jc w:val="left"/>
              <w:rPr>
                <w:rFonts w:ascii="仿宋_GB2312" w:eastAsia="仿宋_GB2312" w:hAnsi="宋体" w:cs="Times New Roman"/>
              </w:rPr>
            </w:pPr>
            <w:r w:rsidRPr="00773B26">
              <w:rPr>
                <w:rFonts w:ascii="仿宋_GB2312" w:eastAsia="仿宋_GB2312" w:hAnsi="宋体" w:cs="仿宋_GB2312" w:hint="eastAsia"/>
              </w:rPr>
              <w:t>基于视频与雷达信息融合的汽车主动刹车技术研究</w:t>
            </w:r>
          </w:p>
        </w:tc>
        <w:tc>
          <w:tcPr>
            <w:tcW w:w="1554" w:type="dxa"/>
            <w:gridSpan w:val="5"/>
            <w:vAlign w:val="center"/>
          </w:tcPr>
          <w:p w:rsidR="00E363A4" w:rsidRPr="00EF57BA" w:rsidRDefault="00E363A4" w:rsidP="000A149C">
            <w:pPr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</w:t>
            </w:r>
          </w:p>
        </w:tc>
        <w:tc>
          <w:tcPr>
            <w:tcW w:w="1989" w:type="dxa"/>
            <w:gridSpan w:val="4"/>
            <w:vAlign w:val="center"/>
          </w:tcPr>
          <w:p w:rsidR="00E363A4" w:rsidRPr="00EF57BA" w:rsidRDefault="00E363A4" w:rsidP="00C900CF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企业委托科技项目</w:t>
            </w:r>
          </w:p>
        </w:tc>
        <w:tc>
          <w:tcPr>
            <w:tcW w:w="1576" w:type="dxa"/>
            <w:gridSpan w:val="4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  <w:r w:rsidRPr="00773B26">
              <w:rPr>
                <w:rFonts w:ascii="仿宋_GB2312" w:eastAsia="仿宋_GB2312" w:hAnsi="宋体" w:cs="仿宋_GB2312" w:hint="eastAsia"/>
              </w:rPr>
              <w:t>横向</w:t>
            </w:r>
          </w:p>
        </w:tc>
        <w:tc>
          <w:tcPr>
            <w:tcW w:w="1706" w:type="dxa"/>
            <w:gridSpan w:val="5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主持</w:t>
            </w:r>
          </w:p>
        </w:tc>
        <w:tc>
          <w:tcPr>
            <w:tcW w:w="1706" w:type="dxa"/>
            <w:gridSpan w:val="6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80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80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50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22" w:type="dxa"/>
            <w:vAlign w:val="center"/>
          </w:tcPr>
          <w:p w:rsidR="00E363A4" w:rsidRPr="00EF57BA" w:rsidRDefault="00E363A4" w:rsidP="00C900CF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546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1719" w:type="dxa"/>
            <w:gridSpan w:val="7"/>
            <w:vAlign w:val="center"/>
          </w:tcPr>
          <w:p w:rsidR="00E363A4" w:rsidRPr="00EF57BA" w:rsidRDefault="00E363A4" w:rsidP="00360E48">
            <w:pPr>
              <w:jc w:val="center"/>
              <w:rPr>
                <w:rFonts w:ascii="仿宋_GB2312" w:eastAsia="仿宋_GB2312" w:hAnsi="宋体" w:cs="Times New Roman"/>
              </w:rPr>
            </w:pPr>
            <w:r w:rsidRPr="00845E5E">
              <w:rPr>
                <w:rFonts w:ascii="仿宋_GB2312" w:eastAsia="仿宋_GB2312" w:hAnsi="宋体" w:cs="仿宋_GB2312"/>
              </w:rPr>
              <w:t>20172h0178</w:t>
            </w:r>
          </w:p>
        </w:tc>
        <w:tc>
          <w:tcPr>
            <w:tcW w:w="3252" w:type="dxa"/>
            <w:gridSpan w:val="10"/>
            <w:vAlign w:val="center"/>
          </w:tcPr>
          <w:p w:rsidR="00E363A4" w:rsidRPr="00EF57BA" w:rsidRDefault="00E363A4" w:rsidP="00360E48">
            <w:pPr>
              <w:jc w:val="left"/>
              <w:rPr>
                <w:rFonts w:ascii="仿宋_GB2312" w:eastAsia="仿宋_GB2312" w:hAnsi="宋体" w:cs="Times New Roman"/>
              </w:rPr>
            </w:pPr>
            <w:r w:rsidRPr="00845E5E">
              <w:rPr>
                <w:rFonts w:ascii="仿宋_GB2312" w:eastAsia="仿宋_GB2312" w:hAnsi="宋体" w:cs="仿宋_GB2312" w:hint="eastAsia"/>
              </w:rPr>
              <w:t>汽车电子水泵的研发和测试</w:t>
            </w:r>
          </w:p>
        </w:tc>
        <w:tc>
          <w:tcPr>
            <w:tcW w:w="1554" w:type="dxa"/>
            <w:gridSpan w:val="5"/>
            <w:vAlign w:val="center"/>
          </w:tcPr>
          <w:p w:rsidR="00E363A4" w:rsidRPr="00EF57BA" w:rsidRDefault="00E363A4" w:rsidP="00E34BAA">
            <w:pPr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</w:t>
            </w:r>
          </w:p>
        </w:tc>
        <w:tc>
          <w:tcPr>
            <w:tcW w:w="1989" w:type="dxa"/>
            <w:gridSpan w:val="4"/>
            <w:vAlign w:val="center"/>
          </w:tcPr>
          <w:p w:rsidR="00E363A4" w:rsidRPr="00EF57BA" w:rsidRDefault="00E363A4" w:rsidP="00E34BAA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企业委托科技项目</w:t>
            </w:r>
          </w:p>
        </w:tc>
        <w:tc>
          <w:tcPr>
            <w:tcW w:w="1576" w:type="dxa"/>
            <w:gridSpan w:val="4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 w:rsidRPr="00773B26">
              <w:rPr>
                <w:rFonts w:ascii="仿宋_GB2312" w:eastAsia="仿宋_GB2312" w:hAnsi="宋体" w:cs="仿宋_GB2312" w:hint="eastAsia"/>
              </w:rPr>
              <w:t>横向</w:t>
            </w:r>
          </w:p>
        </w:tc>
        <w:tc>
          <w:tcPr>
            <w:tcW w:w="1706" w:type="dxa"/>
            <w:gridSpan w:val="5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6"/>
            <w:vAlign w:val="center"/>
          </w:tcPr>
          <w:p w:rsidR="00E363A4" w:rsidRPr="00EF57BA" w:rsidRDefault="00E363A4" w:rsidP="00360E48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40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E363A4" w:rsidRPr="00EF57BA" w:rsidRDefault="00E363A4" w:rsidP="00360E48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40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E363A4" w:rsidRPr="00EF57BA" w:rsidRDefault="00E363A4" w:rsidP="00360E48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22" w:type="dxa"/>
            <w:vAlign w:val="center"/>
          </w:tcPr>
          <w:p w:rsidR="00E363A4" w:rsidRPr="00EF57BA" w:rsidRDefault="00E363A4" w:rsidP="001D63B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700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1719" w:type="dxa"/>
            <w:gridSpan w:val="7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 w:rsidRPr="00617088">
              <w:rPr>
                <w:rFonts w:ascii="仿宋_GB2312" w:eastAsia="仿宋_GB2312" w:hAnsi="宋体" w:cs="仿宋_GB2312"/>
              </w:rPr>
              <w:t>51605130</w:t>
            </w:r>
          </w:p>
        </w:tc>
        <w:tc>
          <w:tcPr>
            <w:tcW w:w="3252" w:type="dxa"/>
            <w:gridSpan w:val="10"/>
            <w:vAlign w:val="center"/>
          </w:tcPr>
          <w:p w:rsidR="00E363A4" w:rsidRPr="00EF57BA" w:rsidRDefault="00E363A4" w:rsidP="00E34BAA">
            <w:pPr>
              <w:jc w:val="left"/>
              <w:rPr>
                <w:rFonts w:ascii="仿宋_GB2312" w:eastAsia="仿宋_GB2312" w:hAnsi="宋体" w:cs="Times New Roman"/>
              </w:rPr>
            </w:pPr>
            <w:r w:rsidRPr="00773B26">
              <w:rPr>
                <w:rFonts w:ascii="仿宋_GB2312" w:eastAsia="仿宋_GB2312" w:hAnsi="宋体" w:cs="仿宋_GB2312" w:hint="eastAsia"/>
              </w:rPr>
              <w:t>基于复眼的多孔径合成大视场立体成像技术研究</w:t>
            </w:r>
          </w:p>
        </w:tc>
        <w:tc>
          <w:tcPr>
            <w:tcW w:w="1554" w:type="dxa"/>
            <w:gridSpan w:val="5"/>
            <w:vAlign w:val="center"/>
          </w:tcPr>
          <w:p w:rsidR="00E363A4" w:rsidRPr="005528B8" w:rsidRDefault="00E363A4" w:rsidP="00E34BAA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773B26">
              <w:rPr>
                <w:rFonts w:ascii="仿宋_GB2312" w:eastAsia="仿宋_GB2312" w:hAnsi="宋体" w:cs="仿宋_GB2312" w:hint="eastAsia"/>
              </w:rPr>
              <w:t>国家自然科学基金</w:t>
            </w:r>
          </w:p>
        </w:tc>
        <w:tc>
          <w:tcPr>
            <w:tcW w:w="1989" w:type="dxa"/>
            <w:gridSpan w:val="4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 w:rsidRPr="004B03C2">
              <w:rPr>
                <w:rFonts w:ascii="仿宋_GB2312" w:eastAsia="仿宋_GB2312" w:hAnsi="宋体" w:cs="仿宋_GB2312" w:hint="eastAsia"/>
              </w:rPr>
              <w:t>青年科学基金</w:t>
            </w:r>
          </w:p>
        </w:tc>
        <w:tc>
          <w:tcPr>
            <w:tcW w:w="1576" w:type="dxa"/>
            <w:gridSpan w:val="4"/>
            <w:vAlign w:val="center"/>
          </w:tcPr>
          <w:p w:rsidR="00E363A4" w:rsidRPr="00EF57BA" w:rsidRDefault="00E363A4" w:rsidP="00845E5E">
            <w:pPr>
              <w:jc w:val="center"/>
              <w:rPr>
                <w:rFonts w:ascii="仿宋_GB2312" w:eastAsia="仿宋_GB2312" w:hAnsi="宋体" w:cs="Times New Roman"/>
              </w:rPr>
            </w:pPr>
            <w:r w:rsidRPr="00F35F14">
              <w:rPr>
                <w:rFonts w:ascii="仿宋_GB2312" w:eastAsia="仿宋_GB2312" w:hAnsi="宋体" w:cs="仿宋_GB2312" w:hint="eastAsia"/>
              </w:rPr>
              <w:t>国家级</w:t>
            </w:r>
          </w:p>
        </w:tc>
        <w:tc>
          <w:tcPr>
            <w:tcW w:w="1706" w:type="dxa"/>
            <w:gridSpan w:val="5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主持</w:t>
            </w:r>
          </w:p>
        </w:tc>
        <w:tc>
          <w:tcPr>
            <w:tcW w:w="1706" w:type="dxa"/>
            <w:gridSpan w:val="6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20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12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7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-</w:t>
            </w:r>
          </w:p>
        </w:tc>
        <w:tc>
          <w:tcPr>
            <w:tcW w:w="1722" w:type="dxa"/>
            <w:vAlign w:val="center"/>
          </w:tcPr>
          <w:p w:rsidR="00E363A4" w:rsidRPr="00EF57BA" w:rsidRDefault="00E363A4" w:rsidP="00E34BA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845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4</w:t>
            </w:r>
          </w:p>
        </w:tc>
        <w:tc>
          <w:tcPr>
            <w:tcW w:w="1719" w:type="dxa"/>
            <w:gridSpan w:val="7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61773299</w:t>
            </w:r>
          </w:p>
        </w:tc>
        <w:tc>
          <w:tcPr>
            <w:tcW w:w="3252" w:type="dxa"/>
            <w:gridSpan w:val="10"/>
            <w:vAlign w:val="center"/>
          </w:tcPr>
          <w:p w:rsidR="00E363A4" w:rsidRPr="00E214AA" w:rsidRDefault="00E363A4" w:rsidP="00B74142">
            <w:pPr>
              <w:jc w:val="left"/>
              <w:rPr>
                <w:rFonts w:ascii="Lucida Sans" w:hAnsi="Lucida Sans" w:cs="Lucida Sans"/>
                <w:color w:val="363636"/>
                <w:sz w:val="18"/>
                <w:szCs w:val="18"/>
              </w:rPr>
            </w:pPr>
            <w:r w:rsidRPr="00E079CF">
              <w:rPr>
                <w:rFonts w:ascii="仿宋_GB2312" w:eastAsia="仿宋_GB2312" w:hAnsi="宋体" w:cs="仿宋_GB2312" w:hint="eastAsia"/>
              </w:rPr>
              <w:t>面向人机合作协同的机器人运动机能获取和执行研究</w:t>
            </w:r>
          </w:p>
        </w:tc>
        <w:tc>
          <w:tcPr>
            <w:tcW w:w="1554" w:type="dxa"/>
            <w:gridSpan w:val="5"/>
            <w:vAlign w:val="center"/>
          </w:tcPr>
          <w:p w:rsidR="00E363A4" w:rsidRPr="00EF57BA" w:rsidRDefault="00E363A4" w:rsidP="00B74142">
            <w:pPr>
              <w:jc w:val="left"/>
              <w:rPr>
                <w:rFonts w:ascii="仿宋_GB2312" w:eastAsia="仿宋_GB2312" w:hAnsi="宋体" w:cs="Times New Roman"/>
              </w:rPr>
            </w:pPr>
            <w:r w:rsidRPr="00773B26">
              <w:rPr>
                <w:rFonts w:ascii="仿宋_GB2312" w:eastAsia="仿宋_GB2312" w:hAnsi="宋体" w:cs="仿宋_GB2312" w:hint="eastAsia"/>
              </w:rPr>
              <w:t>国家自然科学基金</w:t>
            </w:r>
          </w:p>
        </w:tc>
        <w:tc>
          <w:tcPr>
            <w:tcW w:w="1989" w:type="dxa"/>
            <w:gridSpan w:val="4"/>
            <w:vAlign w:val="center"/>
          </w:tcPr>
          <w:p w:rsidR="00E363A4" w:rsidRPr="00EF57BA" w:rsidRDefault="00E363A4" w:rsidP="00E079CF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面上项目</w:t>
            </w:r>
          </w:p>
        </w:tc>
        <w:tc>
          <w:tcPr>
            <w:tcW w:w="1576" w:type="dxa"/>
            <w:gridSpan w:val="4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  <w:r w:rsidRPr="00F35F14">
              <w:rPr>
                <w:rFonts w:ascii="仿宋_GB2312" w:eastAsia="仿宋_GB2312" w:hAnsi="宋体" w:cs="仿宋_GB2312" w:hint="eastAsia"/>
              </w:rPr>
              <w:t>国家级</w:t>
            </w:r>
          </w:p>
        </w:tc>
        <w:tc>
          <w:tcPr>
            <w:tcW w:w="1706" w:type="dxa"/>
            <w:gridSpan w:val="5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</w:tc>
        <w:tc>
          <w:tcPr>
            <w:tcW w:w="1706" w:type="dxa"/>
            <w:gridSpan w:val="6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63</w:t>
            </w:r>
            <w:r>
              <w:rPr>
                <w:rFonts w:ascii="仿宋_GB2312" w:eastAsia="仿宋_GB2312" w:hAnsi="宋体" w:cs="仿宋_GB2312" w:hint="eastAsia"/>
              </w:rPr>
              <w:t>万</w:t>
            </w:r>
          </w:p>
        </w:tc>
        <w:tc>
          <w:tcPr>
            <w:tcW w:w="1706" w:type="dxa"/>
            <w:gridSpan w:val="4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-</w:t>
            </w:r>
          </w:p>
        </w:tc>
        <w:tc>
          <w:tcPr>
            <w:tcW w:w="1706" w:type="dxa"/>
            <w:gridSpan w:val="7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-</w:t>
            </w:r>
          </w:p>
        </w:tc>
        <w:tc>
          <w:tcPr>
            <w:tcW w:w="1722" w:type="dxa"/>
            <w:vAlign w:val="center"/>
          </w:tcPr>
          <w:p w:rsidR="00E363A4" w:rsidRPr="00EF57BA" w:rsidRDefault="00E363A4" w:rsidP="00E6774C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624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8B60B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任现职以来发表论文</w:t>
            </w: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论文名称</w:t>
            </w:r>
          </w:p>
        </w:tc>
        <w:tc>
          <w:tcPr>
            <w:tcW w:w="2126" w:type="dxa"/>
            <w:gridSpan w:val="5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期刊名称</w:t>
            </w:r>
          </w:p>
        </w:tc>
        <w:tc>
          <w:tcPr>
            <w:tcW w:w="1984" w:type="dxa"/>
            <w:gridSpan w:val="5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年卷期页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刊号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作者排序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是否国际会议论文集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分区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检索</w:t>
            </w:r>
            <w:r w:rsidRPr="00EF57BA">
              <w:rPr>
                <w:rFonts w:ascii="仿宋_GB2312" w:eastAsia="仿宋_GB2312" w:hAnsi="宋体" w:cs="仿宋_GB2312"/>
              </w:rPr>
              <w:t>/</w:t>
            </w:r>
            <w:r w:rsidRPr="00EF57BA">
              <w:rPr>
                <w:rFonts w:ascii="仿宋_GB2312" w:eastAsia="仿宋_GB2312" w:hAnsi="宋体" w:cs="仿宋_GB2312" w:hint="eastAsia"/>
              </w:rPr>
              <w:t>转载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E363A4" w:rsidRPr="00EF57BA">
        <w:trPr>
          <w:cantSplit/>
          <w:trHeight w:hRule="exact" w:val="782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EF57BA" w:rsidRDefault="00E363A4" w:rsidP="00CD4BC5">
            <w:pPr>
              <w:jc w:val="left"/>
              <w:rPr>
                <w:rFonts w:ascii="仿宋_GB2312" w:eastAsia="仿宋_GB2312" w:hAnsi="宋体" w:cs="Times New Roman"/>
              </w:rPr>
            </w:pPr>
            <w:r w:rsidRPr="009C3981">
              <w:rPr>
                <w:rFonts w:ascii="Segoe UI" w:hAnsi="Segoe UI" w:cs="Segoe UI"/>
                <w:kern w:val="0"/>
                <w:sz w:val="18"/>
                <w:szCs w:val="18"/>
              </w:rPr>
              <w:t>Quantized phase coding and connected region labeling for absolute phase retrieval</w:t>
            </w:r>
          </w:p>
        </w:tc>
        <w:tc>
          <w:tcPr>
            <w:tcW w:w="2126" w:type="dxa"/>
            <w:gridSpan w:val="5"/>
            <w:vAlign w:val="center"/>
          </w:tcPr>
          <w:p w:rsidR="00E363A4" w:rsidRPr="00EF57BA" w:rsidRDefault="00E363A4" w:rsidP="00B56C6F">
            <w:pPr>
              <w:jc w:val="left"/>
              <w:rPr>
                <w:rFonts w:ascii="仿宋_GB2312" w:eastAsia="仿宋_GB2312" w:hAnsi="宋体" w:cs="Times New Roman"/>
              </w:rPr>
            </w:pPr>
            <w:r w:rsidRPr="009C3981">
              <w:rPr>
                <w:rFonts w:ascii="Segoe UI" w:hAnsi="Segoe UI" w:cs="Segoe UI"/>
                <w:kern w:val="0"/>
                <w:sz w:val="18"/>
                <w:szCs w:val="18"/>
              </w:rPr>
              <w:t>Optics Express</w:t>
            </w:r>
          </w:p>
        </w:tc>
        <w:tc>
          <w:tcPr>
            <w:tcW w:w="1984" w:type="dxa"/>
            <w:gridSpan w:val="5"/>
            <w:vAlign w:val="center"/>
          </w:tcPr>
          <w:p w:rsidR="00E363A4" w:rsidRPr="000B60C7" w:rsidRDefault="00E363A4" w:rsidP="000B60C7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Vol. 24, No. 25, Dec 2016,</w:t>
            </w:r>
          </w:p>
          <w:p w:rsidR="00E363A4" w:rsidRPr="000B60C7" w:rsidRDefault="00E363A4" w:rsidP="003A6CC6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Pages:28613-28624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ISSN: 1094-4087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E94A6D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A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708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EF57BA" w:rsidRDefault="00E363A4" w:rsidP="00CD4BC5">
            <w:pPr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Color-coding and phase-shift method for absolute phase measurement</w:t>
            </w:r>
          </w:p>
        </w:tc>
        <w:tc>
          <w:tcPr>
            <w:tcW w:w="2126" w:type="dxa"/>
            <w:gridSpan w:val="5"/>
            <w:vAlign w:val="center"/>
          </w:tcPr>
          <w:p w:rsidR="00E363A4" w:rsidRPr="009C3981" w:rsidRDefault="00E363A4" w:rsidP="00B56C6F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9C3981">
              <w:rPr>
                <w:rFonts w:ascii="Segoe UI" w:hAnsi="Segoe UI" w:cs="Segoe UI"/>
                <w:kern w:val="0"/>
                <w:sz w:val="18"/>
                <w:szCs w:val="18"/>
              </w:rPr>
              <w:t>Optics Communications</w:t>
            </w:r>
          </w:p>
        </w:tc>
        <w:tc>
          <w:tcPr>
            <w:tcW w:w="1984" w:type="dxa"/>
            <w:gridSpan w:val="5"/>
            <w:vAlign w:val="center"/>
          </w:tcPr>
          <w:p w:rsidR="00E363A4" w:rsidRPr="000B60C7" w:rsidRDefault="00E363A4" w:rsidP="000B60C7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Vol. 298-299,No.7, July 2013,Pages:54-58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ISSN: 0030-4018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DD2C8C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C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704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EF57BA" w:rsidRDefault="00E363A4" w:rsidP="00CD4BC5">
            <w:pPr>
              <w:jc w:val="left"/>
              <w:rPr>
                <w:rFonts w:ascii="仿宋_GB2312" w:eastAsia="仿宋_GB2312" w:hAnsi="宋体" w:cs="Times New Roman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Novel multipulses technology for pulse laser radar</w:t>
            </w:r>
          </w:p>
        </w:tc>
        <w:tc>
          <w:tcPr>
            <w:tcW w:w="2126" w:type="dxa"/>
            <w:gridSpan w:val="5"/>
            <w:vAlign w:val="center"/>
          </w:tcPr>
          <w:p w:rsidR="00E363A4" w:rsidRDefault="00E363A4" w:rsidP="00B56C6F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Microwave and Optical Technology Letters</w:t>
            </w:r>
          </w:p>
          <w:p w:rsidR="00E363A4" w:rsidRPr="009C3981" w:rsidRDefault="00E363A4" w:rsidP="00B56C6F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363A4" w:rsidRPr="000B60C7" w:rsidRDefault="00E363A4" w:rsidP="000B60C7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Vol. 57,No.7, July 2015,</w:t>
            </w:r>
          </w:p>
          <w:p w:rsidR="00E363A4" w:rsidRPr="000B60C7" w:rsidRDefault="00E363A4" w:rsidP="00390A09">
            <w:pPr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Pages:1614-1620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EF57BA" w:rsidRDefault="00E363A4" w:rsidP="002F7F7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ISSN: 1098-2760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C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714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>4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7059A0" w:rsidRDefault="00E363A4" w:rsidP="00CD4BC5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Improved phase-coding methods with fewer patterns for 3D shape measurement</w:t>
            </w:r>
          </w:p>
        </w:tc>
        <w:tc>
          <w:tcPr>
            <w:tcW w:w="2126" w:type="dxa"/>
            <w:gridSpan w:val="5"/>
            <w:vAlign w:val="center"/>
          </w:tcPr>
          <w:p w:rsidR="00E363A4" w:rsidRPr="00CD4BC5" w:rsidRDefault="00E363A4" w:rsidP="00B56C6F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Optics Communications</w:t>
            </w:r>
          </w:p>
        </w:tc>
        <w:tc>
          <w:tcPr>
            <w:tcW w:w="1984" w:type="dxa"/>
            <w:gridSpan w:val="5"/>
            <w:vAlign w:val="center"/>
          </w:tcPr>
          <w:p w:rsidR="00E363A4" w:rsidRPr="000B60C7" w:rsidRDefault="00E363A4" w:rsidP="000B60C7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Vol. 401, July 2015,</w:t>
            </w:r>
          </w:p>
          <w:p w:rsidR="00E363A4" w:rsidRPr="000B60C7" w:rsidRDefault="00E363A4" w:rsidP="00C31ABA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Pages:6-10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</w:rPr>
              <w:t>ISSN: 0030-4018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C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698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>5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CD4BC5" w:rsidRDefault="00E363A4" w:rsidP="00CD4BC5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Accurate feature detection for out-of-focus camera calibration</w:t>
            </w:r>
          </w:p>
        </w:tc>
        <w:tc>
          <w:tcPr>
            <w:tcW w:w="2126" w:type="dxa"/>
            <w:gridSpan w:val="5"/>
            <w:vAlign w:val="center"/>
          </w:tcPr>
          <w:p w:rsidR="00E363A4" w:rsidRPr="00CD4BC5" w:rsidRDefault="00E363A4" w:rsidP="00B56C6F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Applied Optics</w:t>
            </w:r>
          </w:p>
        </w:tc>
        <w:tc>
          <w:tcPr>
            <w:tcW w:w="1984" w:type="dxa"/>
            <w:gridSpan w:val="5"/>
            <w:vAlign w:val="center"/>
          </w:tcPr>
          <w:p w:rsidR="00E363A4" w:rsidRPr="000B60C7" w:rsidRDefault="00E363A4" w:rsidP="000B60C7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Vol. 55,No.28, Oct 2016,</w:t>
            </w:r>
          </w:p>
          <w:p w:rsidR="00E363A4" w:rsidRPr="000B60C7" w:rsidRDefault="00E363A4" w:rsidP="004D188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Pages:7964-7971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67782E" w:rsidRDefault="00E363A4" w:rsidP="0067782E">
            <w:pPr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67782E">
              <w:rPr>
                <w:rFonts w:ascii="Segoe UI" w:hAnsi="Segoe UI" w:cs="Segoe UI"/>
                <w:kern w:val="0"/>
                <w:sz w:val="18"/>
                <w:szCs w:val="18"/>
              </w:rPr>
              <w:t>ISSN: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>1559-128X</w:t>
            </w:r>
            <w:r w:rsidRPr="0067782E">
              <w:rPr>
                <w:rFonts w:ascii="Segoe UI" w:hAnsi="Segoe UI" w:cs="Segoe UI"/>
                <w:kern w:val="0"/>
                <w:sz w:val="18"/>
                <w:szCs w:val="18"/>
              </w:rPr>
              <w:t>(print)</w:t>
            </w:r>
          </w:p>
          <w:p w:rsidR="00E363A4" w:rsidRPr="0067782E" w:rsidRDefault="00E363A4" w:rsidP="0067782E">
            <w:pPr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67782E">
              <w:rPr>
                <w:rFonts w:ascii="Segoe UI" w:hAnsi="Segoe UI" w:cs="Segoe UI"/>
                <w:kern w:val="0"/>
                <w:sz w:val="18"/>
                <w:szCs w:val="18"/>
              </w:rPr>
              <w:t>ISSN:2155-3165 (online)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C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hRule="exact" w:val="862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566" w:type="dxa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>6</w:t>
            </w:r>
          </w:p>
        </w:tc>
        <w:tc>
          <w:tcPr>
            <w:tcW w:w="5538" w:type="dxa"/>
            <w:gridSpan w:val="19"/>
            <w:vAlign w:val="center"/>
          </w:tcPr>
          <w:p w:rsidR="00E363A4" w:rsidRPr="00CD4BC5" w:rsidRDefault="00E363A4" w:rsidP="00CD4BC5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Automatic geometric calibration and three-dimensional detecting with an artificial compound eye</w:t>
            </w:r>
          </w:p>
        </w:tc>
        <w:tc>
          <w:tcPr>
            <w:tcW w:w="2126" w:type="dxa"/>
            <w:gridSpan w:val="5"/>
            <w:vAlign w:val="center"/>
          </w:tcPr>
          <w:p w:rsidR="00E363A4" w:rsidRPr="00CD4BC5" w:rsidRDefault="00E363A4" w:rsidP="00B56C6F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Applied Optics</w:t>
            </w:r>
          </w:p>
        </w:tc>
        <w:tc>
          <w:tcPr>
            <w:tcW w:w="1984" w:type="dxa"/>
            <w:gridSpan w:val="5"/>
            <w:vAlign w:val="center"/>
          </w:tcPr>
          <w:p w:rsidR="00E363A4" w:rsidRPr="000B60C7" w:rsidRDefault="00E363A4" w:rsidP="000B60C7">
            <w:pPr>
              <w:jc w:val="center"/>
              <w:rPr>
                <w:rFonts w:ascii="Segoe UI" w:hAnsi="Segoe UI" w:cs="Segoe UI"/>
                <w:kern w:val="0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Vol. 56,No.5, Feb 2017,</w:t>
            </w:r>
          </w:p>
          <w:p w:rsidR="00E363A4" w:rsidRPr="000B60C7" w:rsidRDefault="00E363A4" w:rsidP="0087398C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0B60C7">
              <w:rPr>
                <w:rFonts w:ascii="Segoe UI" w:hAnsi="Segoe UI" w:cs="Segoe UI"/>
                <w:kern w:val="0"/>
                <w:sz w:val="15"/>
                <w:szCs w:val="15"/>
              </w:rPr>
              <w:t>Pages:1296-1301</w:t>
            </w:r>
          </w:p>
        </w:tc>
        <w:tc>
          <w:tcPr>
            <w:tcW w:w="2268" w:type="dxa"/>
            <w:gridSpan w:val="7"/>
            <w:vAlign w:val="center"/>
          </w:tcPr>
          <w:p w:rsidR="00E363A4" w:rsidRPr="0067782E" w:rsidRDefault="00E363A4" w:rsidP="00A44360">
            <w:pPr>
              <w:jc w:val="center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67782E">
              <w:rPr>
                <w:rFonts w:ascii="Segoe UI" w:hAnsi="Segoe UI" w:cs="Segoe UI"/>
                <w:kern w:val="0"/>
                <w:sz w:val="18"/>
                <w:szCs w:val="18"/>
              </w:rPr>
              <w:t>ISSN: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>1559-128X</w:t>
            </w:r>
            <w:r w:rsidRPr="0067782E">
              <w:rPr>
                <w:rFonts w:ascii="Segoe UI" w:hAnsi="Segoe UI" w:cs="Segoe UI"/>
                <w:kern w:val="0"/>
                <w:sz w:val="18"/>
                <w:szCs w:val="18"/>
              </w:rPr>
              <w:t>(print)</w:t>
            </w:r>
          </w:p>
          <w:p w:rsidR="00E363A4" w:rsidRPr="00EF57BA" w:rsidRDefault="00E363A4" w:rsidP="00A44360">
            <w:pPr>
              <w:jc w:val="center"/>
              <w:rPr>
                <w:rFonts w:ascii="仿宋_GB2312" w:eastAsia="仿宋_GB2312" w:hAnsi="宋体" w:cs="Times New Roman"/>
              </w:rPr>
            </w:pPr>
            <w:r w:rsidRPr="0067782E">
              <w:rPr>
                <w:rFonts w:ascii="Segoe UI" w:hAnsi="Segoe UI" w:cs="Segoe UI"/>
                <w:kern w:val="0"/>
                <w:sz w:val="18"/>
                <w:szCs w:val="18"/>
              </w:rPr>
              <w:t>ISSN:2155-3165 (online)</w:t>
            </w:r>
          </w:p>
        </w:tc>
        <w:tc>
          <w:tcPr>
            <w:tcW w:w="983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国际</w:t>
            </w:r>
            <w:r>
              <w:rPr>
                <w:rFonts w:ascii="仿宋_GB2312" w:eastAsia="仿宋_GB2312" w:hAnsi="宋体" w:cs="仿宋_GB2312"/>
              </w:rPr>
              <w:t>C</w:t>
            </w:r>
            <w:r>
              <w:rPr>
                <w:rFonts w:ascii="仿宋_GB2312" w:eastAsia="仿宋_GB2312" w:hAnsi="宋体" w:cs="仿宋_GB2312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/>
              </w:rPr>
              <w:t>SCI</w:t>
            </w:r>
          </w:p>
        </w:tc>
        <w:tc>
          <w:tcPr>
            <w:tcW w:w="1887" w:type="dxa"/>
            <w:gridSpan w:val="4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选择条件使用</w:t>
            </w:r>
          </w:p>
        </w:tc>
      </w:tr>
      <w:tr w:rsidR="00E363A4" w:rsidRPr="00EF57BA">
        <w:trPr>
          <w:cantSplit/>
          <w:trHeight w:hRule="exact" w:val="386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FD7C8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折算论文</w:t>
            </w:r>
          </w:p>
        </w:tc>
        <w:tc>
          <w:tcPr>
            <w:tcW w:w="17927" w:type="dxa"/>
            <w:gridSpan w:val="49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无</w:t>
            </w:r>
          </w:p>
        </w:tc>
      </w:tr>
      <w:tr w:rsidR="00E363A4" w:rsidRPr="00EF57BA">
        <w:trPr>
          <w:cantSplit/>
          <w:trHeight w:hRule="exact" w:val="454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FD7C8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363A4" w:rsidRPr="00EF57BA" w:rsidRDefault="00E363A4" w:rsidP="00C55B9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论文小计</w:t>
            </w:r>
          </w:p>
        </w:tc>
        <w:tc>
          <w:tcPr>
            <w:tcW w:w="17927" w:type="dxa"/>
            <w:gridSpan w:val="49"/>
            <w:vAlign w:val="center"/>
          </w:tcPr>
          <w:p w:rsidR="00E363A4" w:rsidRPr="00EF57BA" w:rsidRDefault="00E363A4" w:rsidP="00E363A4">
            <w:pPr>
              <w:ind w:firstLineChars="50" w:firstLine="31680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国际</w:t>
            </w:r>
            <w:r w:rsidRPr="00EF57BA">
              <w:rPr>
                <w:rFonts w:ascii="仿宋_GB2312" w:eastAsia="仿宋_GB2312" w:hAnsi="宋体" w:cs="仿宋_GB2312"/>
              </w:rPr>
              <w:t>A</w:t>
            </w:r>
            <w:r w:rsidRPr="00EF57BA">
              <w:rPr>
                <w:rFonts w:ascii="仿宋_GB2312" w:eastAsia="仿宋_GB2312" w:hAnsi="宋体" w:cs="仿宋_GB2312" w:hint="eastAsia"/>
              </w:rPr>
              <w:t>区</w:t>
            </w:r>
            <w:r>
              <w:rPr>
                <w:rFonts w:ascii="仿宋_GB2312" w:eastAsia="仿宋_GB2312" w:hAnsi="宋体" w:cs="仿宋_GB2312"/>
              </w:rPr>
              <w:t>1</w:t>
            </w:r>
            <w:r w:rsidRPr="00EF57BA">
              <w:rPr>
                <w:rFonts w:ascii="仿宋_GB2312" w:eastAsia="仿宋_GB2312" w:hAnsi="宋体" w:cs="仿宋_GB2312" w:hint="eastAsia"/>
              </w:rPr>
              <w:t>，国际</w:t>
            </w:r>
            <w:r w:rsidRPr="00EF57BA">
              <w:rPr>
                <w:rFonts w:ascii="仿宋_GB2312" w:eastAsia="仿宋_GB2312" w:hAnsi="宋体" w:cs="仿宋_GB2312"/>
              </w:rPr>
              <w:t>C</w:t>
            </w:r>
            <w:r w:rsidRPr="00EF57BA">
              <w:rPr>
                <w:rFonts w:ascii="仿宋_GB2312" w:eastAsia="仿宋_GB2312" w:hAnsi="宋体" w:cs="仿宋_GB2312" w:hint="eastAsia"/>
              </w:rPr>
              <w:t>区</w:t>
            </w:r>
            <w:r>
              <w:rPr>
                <w:rFonts w:ascii="仿宋_GB2312" w:eastAsia="仿宋_GB2312" w:hAnsi="宋体" w:cs="仿宋_GB2312"/>
              </w:rPr>
              <w:t>5</w:t>
            </w:r>
            <w:r w:rsidRPr="00EF57BA">
              <w:rPr>
                <w:rFonts w:ascii="仿宋_GB2312" w:eastAsia="仿宋_GB2312" w:hAnsi="宋体" w:cs="仿宋_GB2312" w:hint="eastAsia"/>
              </w:rPr>
              <w:t>，</w:t>
            </w:r>
            <w:r w:rsidRPr="00EF57BA">
              <w:rPr>
                <w:rFonts w:ascii="仿宋_GB2312" w:eastAsia="仿宋_GB2312" w:hAnsi="宋体" w:cs="仿宋_GB2312"/>
              </w:rPr>
              <w:t>SCI</w:t>
            </w:r>
            <w:r>
              <w:rPr>
                <w:rFonts w:ascii="仿宋_GB2312" w:eastAsia="仿宋_GB2312" w:hAnsi="宋体" w:cs="仿宋_GB2312"/>
              </w:rPr>
              <w:t xml:space="preserve"> 6</w:t>
            </w:r>
          </w:p>
        </w:tc>
      </w:tr>
      <w:tr w:rsidR="00E363A4" w:rsidRPr="00EF57BA">
        <w:trPr>
          <w:cantSplit/>
          <w:trHeight w:val="459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403815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近五学年（或任现职以来）获得科技奖励情况</w:t>
            </w:r>
          </w:p>
        </w:tc>
        <w:tc>
          <w:tcPr>
            <w:tcW w:w="847" w:type="dxa"/>
            <w:gridSpan w:val="2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416" w:type="dxa"/>
            <w:gridSpan w:val="5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获奖编号</w:t>
            </w:r>
          </w:p>
        </w:tc>
        <w:tc>
          <w:tcPr>
            <w:tcW w:w="5249" w:type="dxa"/>
            <w:gridSpan w:val="17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获奖名称</w:t>
            </w:r>
          </w:p>
        </w:tc>
        <w:tc>
          <w:tcPr>
            <w:tcW w:w="2552" w:type="dxa"/>
            <w:gridSpan w:val="5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奖励名称</w:t>
            </w:r>
          </w:p>
        </w:tc>
        <w:tc>
          <w:tcPr>
            <w:tcW w:w="1701" w:type="dxa"/>
            <w:gridSpan w:val="4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评奖单位</w:t>
            </w:r>
          </w:p>
        </w:tc>
        <w:tc>
          <w:tcPr>
            <w:tcW w:w="1134" w:type="dxa"/>
            <w:gridSpan w:val="6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获奖时间</w:t>
            </w:r>
          </w:p>
        </w:tc>
        <w:tc>
          <w:tcPr>
            <w:tcW w:w="1134" w:type="dxa"/>
            <w:gridSpan w:val="2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人员排名</w:t>
            </w:r>
          </w:p>
        </w:tc>
        <w:tc>
          <w:tcPr>
            <w:tcW w:w="1134" w:type="dxa"/>
            <w:gridSpan w:val="4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奖励级别</w:t>
            </w:r>
          </w:p>
        </w:tc>
        <w:tc>
          <w:tcPr>
            <w:tcW w:w="1134" w:type="dxa"/>
            <w:gridSpan w:val="4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奖励等级</w:t>
            </w:r>
          </w:p>
        </w:tc>
        <w:tc>
          <w:tcPr>
            <w:tcW w:w="1142" w:type="dxa"/>
            <w:gridSpan w:val="3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单位排名</w:t>
            </w:r>
          </w:p>
        </w:tc>
        <w:tc>
          <w:tcPr>
            <w:tcW w:w="1759" w:type="dxa"/>
            <w:gridSpan w:val="2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证书编号</w:t>
            </w:r>
          </w:p>
        </w:tc>
      </w:tr>
      <w:tr w:rsidR="00E363A4" w:rsidRPr="00EF57BA">
        <w:trPr>
          <w:cantSplit/>
          <w:trHeight w:val="460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403815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699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近五学年（或任现职以来）专利权转让收益情况</w:t>
            </w:r>
          </w:p>
        </w:tc>
        <w:tc>
          <w:tcPr>
            <w:tcW w:w="847" w:type="dxa"/>
            <w:gridSpan w:val="2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416" w:type="dxa"/>
            <w:gridSpan w:val="5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专利号</w:t>
            </w:r>
          </w:p>
        </w:tc>
        <w:tc>
          <w:tcPr>
            <w:tcW w:w="5249" w:type="dxa"/>
            <w:gridSpan w:val="17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专利名称</w:t>
            </w:r>
          </w:p>
        </w:tc>
        <w:tc>
          <w:tcPr>
            <w:tcW w:w="2552" w:type="dxa"/>
            <w:gridSpan w:val="5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转让时间</w:t>
            </w:r>
          </w:p>
        </w:tc>
        <w:tc>
          <w:tcPr>
            <w:tcW w:w="5103" w:type="dxa"/>
            <w:gridSpan w:val="16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转让单位名称</w:t>
            </w:r>
          </w:p>
        </w:tc>
        <w:tc>
          <w:tcPr>
            <w:tcW w:w="2276" w:type="dxa"/>
            <w:gridSpan w:val="7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转让收益（万元）</w:t>
            </w:r>
          </w:p>
        </w:tc>
        <w:tc>
          <w:tcPr>
            <w:tcW w:w="1759" w:type="dxa"/>
            <w:gridSpan w:val="2"/>
            <w:vAlign w:val="center"/>
          </w:tcPr>
          <w:p w:rsidR="00E363A4" w:rsidRPr="00EF57BA" w:rsidRDefault="00E363A4" w:rsidP="00E3762E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E363A4" w:rsidRPr="00EF57BA" w:rsidTr="00F835AD">
        <w:trPr>
          <w:cantSplit/>
          <w:trHeight w:val="3005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C32113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E363A4" w:rsidRPr="00EF57BA" w:rsidRDefault="00E363A4" w:rsidP="00403815">
            <w:pPr>
              <w:rPr>
                <w:rFonts w:ascii="仿宋_GB2312" w:eastAsia="仿宋_GB2312" w:hAnsi="宋体" w:cs="Times New Roman"/>
              </w:rPr>
            </w:pPr>
          </w:p>
        </w:tc>
      </w:tr>
      <w:tr w:rsidR="00E363A4" w:rsidRPr="00EF57BA">
        <w:trPr>
          <w:cantSplit/>
          <w:trHeight w:val="380"/>
        </w:trPr>
        <w:tc>
          <w:tcPr>
            <w:tcW w:w="1126" w:type="dxa"/>
            <w:gridSpan w:val="2"/>
            <w:vMerge w:val="restart"/>
            <w:vAlign w:val="center"/>
          </w:tcPr>
          <w:p w:rsidR="00E363A4" w:rsidRPr="00EF57BA" w:rsidRDefault="00E363A4" w:rsidP="00C32113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教学科研业绩选择条件情况</w:t>
            </w:r>
          </w:p>
        </w:tc>
        <w:tc>
          <w:tcPr>
            <w:tcW w:w="847" w:type="dxa"/>
            <w:gridSpan w:val="2"/>
            <w:vAlign w:val="center"/>
          </w:tcPr>
          <w:p w:rsidR="00E363A4" w:rsidRPr="00EF57BA" w:rsidRDefault="00E363A4" w:rsidP="00403815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1943" w:type="dxa"/>
            <w:gridSpan w:val="36"/>
            <w:vAlign w:val="center"/>
          </w:tcPr>
          <w:p w:rsidR="00E363A4" w:rsidRPr="00EF57BA" w:rsidRDefault="00E363A4" w:rsidP="00403815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成果简况</w:t>
            </w:r>
          </w:p>
        </w:tc>
        <w:tc>
          <w:tcPr>
            <w:tcW w:w="6412" w:type="dxa"/>
            <w:gridSpan w:val="16"/>
            <w:vAlign w:val="center"/>
          </w:tcPr>
          <w:p w:rsidR="00E363A4" w:rsidRPr="00EF57BA" w:rsidRDefault="00E363A4" w:rsidP="00403815">
            <w:pPr>
              <w:jc w:val="center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细则规定</w:t>
            </w:r>
          </w:p>
        </w:tc>
      </w:tr>
      <w:tr w:rsidR="00E363A4" w:rsidRPr="00EF57BA">
        <w:trPr>
          <w:cantSplit/>
          <w:trHeight w:val="676"/>
        </w:trPr>
        <w:tc>
          <w:tcPr>
            <w:tcW w:w="1126" w:type="dxa"/>
            <w:gridSpan w:val="2"/>
            <w:vMerge/>
            <w:vAlign w:val="center"/>
          </w:tcPr>
          <w:p w:rsidR="00E363A4" w:rsidRPr="00EF57BA" w:rsidRDefault="00E363A4" w:rsidP="00912CB1">
            <w:pPr>
              <w:rPr>
                <w:rFonts w:ascii="仿宋_GB2312" w:eastAsia="仿宋_GB2312" w:hAnsi="宋体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363A4" w:rsidRDefault="00E363A4" w:rsidP="00912CB1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1943" w:type="dxa"/>
            <w:gridSpan w:val="36"/>
            <w:vAlign w:val="center"/>
          </w:tcPr>
          <w:p w:rsidR="00E363A4" w:rsidRPr="00633577" w:rsidRDefault="00E363A4" w:rsidP="00EB743B">
            <w:pPr>
              <w:jc w:val="left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>Automatic geometric calibration and three-dimensional detecting with an artificial compound eye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>,</w:t>
            </w:r>
            <w:r w:rsidRPr="00CD4BC5">
              <w:rPr>
                <w:rFonts w:ascii="Segoe UI" w:hAnsi="Segoe UI" w:cs="Segoe UI"/>
                <w:kern w:val="0"/>
                <w:sz w:val="18"/>
                <w:szCs w:val="18"/>
              </w:rPr>
              <w:t xml:space="preserve"> Applied Optics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>,</w:t>
            </w:r>
            <w:r w:rsidRPr="007D6F69">
              <w:rPr>
                <w:rFonts w:ascii="Segoe UI" w:hAnsi="Segoe UI" w:cs="Segoe UI"/>
                <w:kern w:val="0"/>
                <w:sz w:val="18"/>
                <w:szCs w:val="18"/>
              </w:rPr>
              <w:t xml:space="preserve"> Vol. 56,No.5, Feb 2017,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 xml:space="preserve"> </w:t>
            </w:r>
            <w:r w:rsidRPr="007D6F69">
              <w:rPr>
                <w:rFonts w:ascii="Segoe UI" w:hAnsi="Segoe UI" w:cs="Segoe UI"/>
                <w:kern w:val="0"/>
                <w:sz w:val="18"/>
                <w:szCs w:val="18"/>
              </w:rPr>
              <w:t>Pages:1296-1301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 xml:space="preserve"> (SCI</w:t>
            </w:r>
            <w:r>
              <w:rPr>
                <w:rFonts w:ascii="Segoe UI" w:hAnsi="Segoe UI" w:cs="宋体" w:hint="eastAsia"/>
                <w:kern w:val="0"/>
                <w:sz w:val="18"/>
                <w:szCs w:val="18"/>
              </w:rPr>
              <w:t>检索</w:t>
            </w:r>
            <w:r>
              <w:rPr>
                <w:rFonts w:ascii="Segoe UI" w:hAnsi="Segoe UI" w:cs="Segoe UI"/>
                <w:kern w:val="0"/>
                <w:sz w:val="18"/>
                <w:szCs w:val="18"/>
              </w:rPr>
              <w:t>)</w:t>
            </w:r>
          </w:p>
        </w:tc>
        <w:tc>
          <w:tcPr>
            <w:tcW w:w="6412" w:type="dxa"/>
            <w:gridSpan w:val="16"/>
            <w:vAlign w:val="center"/>
          </w:tcPr>
          <w:p w:rsidR="00E363A4" w:rsidRPr="007E7986" w:rsidRDefault="00E363A4" w:rsidP="006D47EC">
            <w:pPr>
              <w:rPr>
                <w:rFonts w:ascii="仿宋_GB2312" w:eastAsia="仿宋_GB2312" w:hAnsi="宋体" w:cs="Times New Roman"/>
              </w:rPr>
            </w:pPr>
            <w:r w:rsidRPr="007E7986">
              <w:rPr>
                <w:rFonts w:ascii="仿宋_GB2312" w:eastAsia="仿宋_GB2312" w:hAnsi="宋体" w:cs="仿宋_GB2312" w:hint="eastAsia"/>
              </w:rPr>
              <w:t>（</w:t>
            </w:r>
            <w:r w:rsidRPr="007E7986">
              <w:rPr>
                <w:rFonts w:ascii="仿宋_GB2312" w:eastAsia="仿宋_GB2312" w:hAnsi="宋体" w:cs="仿宋_GB2312"/>
              </w:rPr>
              <w:t>6</w:t>
            </w:r>
            <w:r w:rsidRPr="007E7986">
              <w:rPr>
                <w:rFonts w:ascii="仿宋_GB2312" w:eastAsia="仿宋_GB2312" w:hAnsi="宋体" w:cs="仿宋_GB2312" w:hint="eastAsia"/>
              </w:rPr>
              <w:t>）以第一发明人身份获国家发明专利</w:t>
            </w:r>
            <w:r w:rsidRPr="007E7986">
              <w:rPr>
                <w:rFonts w:ascii="仿宋_GB2312" w:eastAsia="仿宋_GB2312" w:hAnsi="宋体" w:cs="仿宋_GB2312"/>
              </w:rPr>
              <w:t>1</w:t>
            </w:r>
            <w:r w:rsidRPr="007E7986">
              <w:rPr>
                <w:rFonts w:ascii="仿宋_GB2312" w:eastAsia="仿宋_GB2312" w:hAnsi="宋体" w:cs="仿宋_GB2312" w:hint="eastAsia"/>
              </w:rPr>
              <w:t>项且专利在有效期内，或发表</w:t>
            </w:r>
            <w:r w:rsidRPr="007E7986">
              <w:rPr>
                <w:rFonts w:ascii="仿宋_GB2312" w:eastAsia="仿宋_GB2312" w:hAnsi="宋体" w:cs="仿宋_GB2312"/>
              </w:rPr>
              <w:t>SCI</w:t>
            </w:r>
            <w:r w:rsidRPr="007E7986">
              <w:rPr>
                <w:rFonts w:ascii="仿宋_GB2312" w:eastAsia="仿宋_GB2312" w:hAnsi="宋体" w:cs="仿宋_GB2312" w:hint="eastAsia"/>
              </w:rPr>
              <w:t>收录论文</w:t>
            </w:r>
            <w:r w:rsidRPr="007E7986">
              <w:rPr>
                <w:rFonts w:ascii="仿宋_GB2312" w:eastAsia="仿宋_GB2312" w:hAnsi="宋体" w:cs="仿宋_GB2312"/>
              </w:rPr>
              <w:t>1</w:t>
            </w:r>
            <w:r w:rsidRPr="007E7986">
              <w:rPr>
                <w:rFonts w:ascii="仿宋_GB2312" w:eastAsia="仿宋_GB2312" w:hAnsi="宋体" w:cs="仿宋_GB2312" w:hint="eastAsia"/>
              </w:rPr>
              <w:t>篇及以上。</w:t>
            </w:r>
          </w:p>
        </w:tc>
      </w:tr>
      <w:tr w:rsidR="00E363A4" w:rsidRPr="00EF57BA">
        <w:trPr>
          <w:cantSplit/>
          <w:trHeight w:val="1566"/>
        </w:trPr>
        <w:tc>
          <w:tcPr>
            <w:tcW w:w="8638" w:type="dxa"/>
            <w:gridSpan w:val="26"/>
            <w:vAlign w:val="center"/>
          </w:tcPr>
          <w:p w:rsidR="00E363A4" w:rsidRPr="00EF57BA" w:rsidRDefault="00E363A4" w:rsidP="00E363A4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</w:p>
          <w:p w:rsidR="00E363A4" w:rsidRPr="00EF57BA" w:rsidRDefault="00E363A4" w:rsidP="00E363A4">
            <w:pPr>
              <w:ind w:firstLineChars="200" w:firstLine="31680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本人承诺所填写和提供的材料、内容均真实有效。</w:t>
            </w:r>
          </w:p>
          <w:p w:rsidR="00E363A4" w:rsidRPr="00515CAA" w:rsidRDefault="00E363A4" w:rsidP="00D21CFE">
            <w:pPr>
              <w:rPr>
                <w:rFonts w:ascii="仿宋_GB2312" w:eastAsia="仿宋_GB2312" w:hAnsi="宋体" w:cs="Times New Roman"/>
              </w:rPr>
            </w:pPr>
          </w:p>
          <w:p w:rsidR="00E363A4" w:rsidRPr="00EF57BA" w:rsidRDefault="00E363A4" w:rsidP="00E363A4">
            <w:pPr>
              <w:ind w:firstLineChars="1550" w:firstLine="31680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申报人（手写签名）：</w:t>
            </w:r>
          </w:p>
          <w:p w:rsidR="00E363A4" w:rsidRPr="00EF57BA" w:rsidRDefault="00E363A4" w:rsidP="00E363A4">
            <w:pPr>
              <w:ind w:firstLineChars="2950" w:firstLine="31680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/>
              </w:rPr>
              <w:t>2017</w:t>
            </w:r>
            <w:r w:rsidRPr="00EF57BA">
              <w:rPr>
                <w:rFonts w:ascii="仿宋_GB2312" w:eastAsia="仿宋_GB2312" w:hAnsi="宋体" w:cs="仿宋_GB2312" w:hint="eastAsia"/>
              </w:rPr>
              <w:t>年</w:t>
            </w:r>
            <w:r w:rsidRPr="00EF57BA">
              <w:rPr>
                <w:rFonts w:ascii="仿宋_GB2312" w:eastAsia="仿宋_GB2312" w:hAnsi="宋体" w:cs="仿宋_GB2312"/>
              </w:rPr>
              <w:t xml:space="preserve">  </w:t>
            </w:r>
            <w:r w:rsidRPr="00EF57BA">
              <w:rPr>
                <w:rFonts w:ascii="仿宋_GB2312" w:eastAsia="仿宋_GB2312" w:hAnsi="宋体" w:cs="仿宋_GB2312" w:hint="eastAsia"/>
              </w:rPr>
              <w:t>月</w:t>
            </w:r>
            <w:r w:rsidRPr="00EF57BA">
              <w:rPr>
                <w:rFonts w:ascii="仿宋_GB2312" w:eastAsia="仿宋_GB2312" w:hAnsi="宋体" w:cs="仿宋_GB2312"/>
              </w:rPr>
              <w:t xml:space="preserve">  </w:t>
            </w:r>
            <w:r w:rsidRPr="00EF57BA"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11690" w:type="dxa"/>
            <w:gridSpan w:val="30"/>
            <w:vAlign w:val="center"/>
          </w:tcPr>
          <w:p w:rsidR="00E363A4" w:rsidRPr="00EF57BA" w:rsidRDefault="00E363A4" w:rsidP="00912CB1">
            <w:pPr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单位审核推荐意见：</w:t>
            </w:r>
          </w:p>
          <w:p w:rsidR="00E363A4" w:rsidRPr="00EF57BA" w:rsidRDefault="00E363A4" w:rsidP="00912CB1">
            <w:pPr>
              <w:rPr>
                <w:rFonts w:ascii="仿宋_GB2312" w:eastAsia="仿宋_GB2312" w:hAnsi="宋体" w:cs="Times New Roman"/>
              </w:rPr>
            </w:pPr>
          </w:p>
          <w:p w:rsidR="00E363A4" w:rsidRPr="00EF57BA" w:rsidRDefault="00E363A4" w:rsidP="00E363A4">
            <w:pPr>
              <w:ind w:firstLineChars="4400" w:firstLine="31680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（公章）</w:t>
            </w:r>
          </w:p>
          <w:p w:rsidR="00E363A4" w:rsidRPr="00EF57BA" w:rsidRDefault="00E363A4" w:rsidP="00D21CFE">
            <w:pPr>
              <w:rPr>
                <w:rFonts w:ascii="仿宋_GB2312" w:eastAsia="仿宋_GB2312" w:hAnsi="宋体" w:cs="仿宋_GB2312"/>
              </w:rPr>
            </w:pPr>
            <w:r w:rsidRPr="00EF57BA">
              <w:rPr>
                <w:rFonts w:ascii="仿宋_GB2312" w:eastAsia="仿宋_GB2312" w:hAnsi="宋体" w:cs="仿宋_GB2312"/>
              </w:rPr>
              <w:t xml:space="preserve">                                                          </w:t>
            </w:r>
          </w:p>
          <w:p w:rsidR="00E363A4" w:rsidRPr="00EF57BA" w:rsidRDefault="00E363A4" w:rsidP="00E363A4">
            <w:pPr>
              <w:ind w:firstLineChars="2450" w:firstLine="31680"/>
              <w:rPr>
                <w:rFonts w:ascii="仿宋_GB2312" w:eastAsia="仿宋_GB2312" w:hAnsi="宋体" w:cs="Times New Roman"/>
              </w:rPr>
            </w:pPr>
            <w:r w:rsidRPr="00EF57BA">
              <w:rPr>
                <w:rFonts w:ascii="仿宋_GB2312" w:eastAsia="仿宋_GB2312" w:hAnsi="宋体" w:cs="仿宋_GB2312" w:hint="eastAsia"/>
              </w:rPr>
              <w:t>院长</w:t>
            </w:r>
            <w:r w:rsidRPr="00EF57BA">
              <w:rPr>
                <w:rFonts w:ascii="仿宋_GB2312" w:eastAsia="仿宋_GB2312" w:hAnsi="宋体" w:cs="仿宋_GB2312"/>
              </w:rPr>
              <w:t>/</w:t>
            </w:r>
            <w:r w:rsidRPr="00EF57BA">
              <w:rPr>
                <w:rFonts w:ascii="仿宋_GB2312" w:eastAsia="仿宋_GB2312" w:hAnsi="宋体" w:cs="仿宋_GB2312" w:hint="eastAsia"/>
              </w:rPr>
              <w:t>主任（签字）：</w:t>
            </w:r>
            <w:r w:rsidRPr="00EF57BA">
              <w:rPr>
                <w:rFonts w:ascii="仿宋_GB2312" w:eastAsia="仿宋_GB2312" w:hAnsi="宋体" w:cs="仿宋_GB2312"/>
              </w:rPr>
              <w:t xml:space="preserve">                         2017</w:t>
            </w:r>
            <w:r w:rsidRPr="00EF57BA">
              <w:rPr>
                <w:rFonts w:ascii="仿宋_GB2312" w:eastAsia="仿宋_GB2312" w:hAnsi="宋体" w:cs="仿宋_GB2312" w:hint="eastAsia"/>
              </w:rPr>
              <w:t>年</w:t>
            </w:r>
            <w:r w:rsidRPr="00EF57BA">
              <w:rPr>
                <w:rFonts w:ascii="仿宋_GB2312" w:eastAsia="仿宋_GB2312" w:hAnsi="宋体" w:cs="仿宋_GB2312"/>
              </w:rPr>
              <w:t xml:space="preserve">  </w:t>
            </w:r>
            <w:r w:rsidRPr="00EF57BA">
              <w:rPr>
                <w:rFonts w:ascii="仿宋_GB2312" w:eastAsia="仿宋_GB2312" w:hAnsi="宋体" w:cs="仿宋_GB2312" w:hint="eastAsia"/>
              </w:rPr>
              <w:t>月</w:t>
            </w:r>
            <w:r w:rsidRPr="00EF57BA">
              <w:rPr>
                <w:rFonts w:ascii="仿宋_GB2312" w:eastAsia="仿宋_GB2312" w:hAnsi="宋体" w:cs="仿宋_GB2312"/>
              </w:rPr>
              <w:t xml:space="preserve">   </w:t>
            </w:r>
            <w:r w:rsidRPr="00EF57BA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E363A4" w:rsidRPr="00E3762E" w:rsidRDefault="00E363A4" w:rsidP="00E3762E">
      <w:pPr>
        <w:spacing w:line="40" w:lineRule="atLeast"/>
        <w:rPr>
          <w:rFonts w:cs="Times New Roman"/>
          <w:sz w:val="4"/>
          <w:szCs w:val="4"/>
        </w:rPr>
      </w:pPr>
    </w:p>
    <w:sectPr w:rsidR="00E363A4" w:rsidRPr="00E3762E" w:rsidSect="005D1478">
      <w:pgSz w:w="23814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A4" w:rsidRPr="00C757EE" w:rsidRDefault="00E363A4" w:rsidP="007D029E">
      <w:pPr>
        <w:rPr>
          <w:rFonts w:eastAsia="微软雅黑"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363A4" w:rsidRPr="00C757EE" w:rsidRDefault="00E363A4" w:rsidP="007D029E">
      <w:pPr>
        <w:rPr>
          <w:rFonts w:eastAsia="微软雅黑"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A4" w:rsidRPr="00C757EE" w:rsidRDefault="00E363A4" w:rsidP="007D029E">
      <w:pPr>
        <w:rPr>
          <w:rFonts w:eastAsia="微软雅黑"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363A4" w:rsidRPr="00C757EE" w:rsidRDefault="00E363A4" w:rsidP="007D029E">
      <w:pPr>
        <w:rPr>
          <w:rFonts w:eastAsia="微软雅黑"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41"/>
    <w:rsid w:val="000171DA"/>
    <w:rsid w:val="00024FAC"/>
    <w:rsid w:val="00025805"/>
    <w:rsid w:val="00031F8A"/>
    <w:rsid w:val="00066303"/>
    <w:rsid w:val="00096DE5"/>
    <w:rsid w:val="000A11FF"/>
    <w:rsid w:val="000A149C"/>
    <w:rsid w:val="000A58CB"/>
    <w:rsid w:val="000B4536"/>
    <w:rsid w:val="000B60C7"/>
    <w:rsid w:val="000B6309"/>
    <w:rsid w:val="000C1117"/>
    <w:rsid w:val="000D16C9"/>
    <w:rsid w:val="00101A4C"/>
    <w:rsid w:val="0010312F"/>
    <w:rsid w:val="0012297C"/>
    <w:rsid w:val="00126B4B"/>
    <w:rsid w:val="00130E02"/>
    <w:rsid w:val="0013362C"/>
    <w:rsid w:val="00144AB9"/>
    <w:rsid w:val="00146416"/>
    <w:rsid w:val="0015040E"/>
    <w:rsid w:val="00150776"/>
    <w:rsid w:val="0015447D"/>
    <w:rsid w:val="0018672E"/>
    <w:rsid w:val="001874FC"/>
    <w:rsid w:val="001955DD"/>
    <w:rsid w:val="00197A1D"/>
    <w:rsid w:val="001A490A"/>
    <w:rsid w:val="001B5C5D"/>
    <w:rsid w:val="001D63B9"/>
    <w:rsid w:val="001E3333"/>
    <w:rsid w:val="001F39C7"/>
    <w:rsid w:val="00200738"/>
    <w:rsid w:val="0020318C"/>
    <w:rsid w:val="002066AC"/>
    <w:rsid w:val="00211528"/>
    <w:rsid w:val="00216BFC"/>
    <w:rsid w:val="00224313"/>
    <w:rsid w:val="002477E2"/>
    <w:rsid w:val="0025138E"/>
    <w:rsid w:val="00252070"/>
    <w:rsid w:val="002841DB"/>
    <w:rsid w:val="002849FD"/>
    <w:rsid w:val="002857CF"/>
    <w:rsid w:val="002B760B"/>
    <w:rsid w:val="002C1E2E"/>
    <w:rsid w:val="002C2410"/>
    <w:rsid w:val="002C4D91"/>
    <w:rsid w:val="002F0BAF"/>
    <w:rsid w:val="002F7F7E"/>
    <w:rsid w:val="0030679C"/>
    <w:rsid w:val="00314386"/>
    <w:rsid w:val="00315491"/>
    <w:rsid w:val="00316E68"/>
    <w:rsid w:val="0032176A"/>
    <w:rsid w:val="00326656"/>
    <w:rsid w:val="00330770"/>
    <w:rsid w:val="00343EFB"/>
    <w:rsid w:val="003501DF"/>
    <w:rsid w:val="00353C7F"/>
    <w:rsid w:val="00355E74"/>
    <w:rsid w:val="00356B9A"/>
    <w:rsid w:val="00360E48"/>
    <w:rsid w:val="00374539"/>
    <w:rsid w:val="00385918"/>
    <w:rsid w:val="00390A09"/>
    <w:rsid w:val="003A6CC6"/>
    <w:rsid w:val="003B41F5"/>
    <w:rsid w:val="003B45D8"/>
    <w:rsid w:val="003B4B22"/>
    <w:rsid w:val="003C7466"/>
    <w:rsid w:val="003D2E3C"/>
    <w:rsid w:val="003D3520"/>
    <w:rsid w:val="003D3BEF"/>
    <w:rsid w:val="003E1CCD"/>
    <w:rsid w:val="003E4976"/>
    <w:rsid w:val="003F6F15"/>
    <w:rsid w:val="00403815"/>
    <w:rsid w:val="00421EB0"/>
    <w:rsid w:val="00422844"/>
    <w:rsid w:val="00430B6B"/>
    <w:rsid w:val="0043146A"/>
    <w:rsid w:val="004350BC"/>
    <w:rsid w:val="00436DCB"/>
    <w:rsid w:val="0044174C"/>
    <w:rsid w:val="004446DD"/>
    <w:rsid w:val="00462DAA"/>
    <w:rsid w:val="0048382E"/>
    <w:rsid w:val="004858F5"/>
    <w:rsid w:val="004934AA"/>
    <w:rsid w:val="004A1EA1"/>
    <w:rsid w:val="004A6DAA"/>
    <w:rsid w:val="004A7F46"/>
    <w:rsid w:val="004B03C2"/>
    <w:rsid w:val="004C1A5A"/>
    <w:rsid w:val="004D02C7"/>
    <w:rsid w:val="004D1881"/>
    <w:rsid w:val="004E4977"/>
    <w:rsid w:val="004E5407"/>
    <w:rsid w:val="004F0F26"/>
    <w:rsid w:val="004F40E2"/>
    <w:rsid w:val="004F7409"/>
    <w:rsid w:val="00503605"/>
    <w:rsid w:val="00510BF6"/>
    <w:rsid w:val="00515CAA"/>
    <w:rsid w:val="005526BF"/>
    <w:rsid w:val="005528B8"/>
    <w:rsid w:val="00557C26"/>
    <w:rsid w:val="00562EC3"/>
    <w:rsid w:val="00566F02"/>
    <w:rsid w:val="005841A8"/>
    <w:rsid w:val="00592100"/>
    <w:rsid w:val="005A025D"/>
    <w:rsid w:val="005A4359"/>
    <w:rsid w:val="005B23B5"/>
    <w:rsid w:val="005D1478"/>
    <w:rsid w:val="005D6FC1"/>
    <w:rsid w:val="005E0FD0"/>
    <w:rsid w:val="00603109"/>
    <w:rsid w:val="00604834"/>
    <w:rsid w:val="00617088"/>
    <w:rsid w:val="0063342A"/>
    <w:rsid w:val="00633577"/>
    <w:rsid w:val="00641894"/>
    <w:rsid w:val="00642CAD"/>
    <w:rsid w:val="00650FD5"/>
    <w:rsid w:val="00656C59"/>
    <w:rsid w:val="0067663E"/>
    <w:rsid w:val="0067782E"/>
    <w:rsid w:val="006811BC"/>
    <w:rsid w:val="00684527"/>
    <w:rsid w:val="00684A32"/>
    <w:rsid w:val="006A3D06"/>
    <w:rsid w:val="006B1306"/>
    <w:rsid w:val="006B2E20"/>
    <w:rsid w:val="006B5300"/>
    <w:rsid w:val="006D01D0"/>
    <w:rsid w:val="006D2BB6"/>
    <w:rsid w:val="006D40D0"/>
    <w:rsid w:val="006D47EC"/>
    <w:rsid w:val="006F4C20"/>
    <w:rsid w:val="007059A0"/>
    <w:rsid w:val="00727E20"/>
    <w:rsid w:val="00735C7A"/>
    <w:rsid w:val="00736EE2"/>
    <w:rsid w:val="0074618C"/>
    <w:rsid w:val="007475B9"/>
    <w:rsid w:val="00757179"/>
    <w:rsid w:val="007668C2"/>
    <w:rsid w:val="007714AE"/>
    <w:rsid w:val="00773B26"/>
    <w:rsid w:val="00784E3A"/>
    <w:rsid w:val="007A64BC"/>
    <w:rsid w:val="007B2E82"/>
    <w:rsid w:val="007B3F1A"/>
    <w:rsid w:val="007C2509"/>
    <w:rsid w:val="007D029E"/>
    <w:rsid w:val="007D6F69"/>
    <w:rsid w:val="007E4EB2"/>
    <w:rsid w:val="007E7986"/>
    <w:rsid w:val="007F0926"/>
    <w:rsid w:val="00805C69"/>
    <w:rsid w:val="008268FC"/>
    <w:rsid w:val="0083095D"/>
    <w:rsid w:val="00836E7B"/>
    <w:rsid w:val="00845E5E"/>
    <w:rsid w:val="008528C2"/>
    <w:rsid w:val="00856E41"/>
    <w:rsid w:val="008674DE"/>
    <w:rsid w:val="0087398C"/>
    <w:rsid w:val="008819B1"/>
    <w:rsid w:val="00883755"/>
    <w:rsid w:val="00893A77"/>
    <w:rsid w:val="008B60B3"/>
    <w:rsid w:val="008C1A54"/>
    <w:rsid w:val="008D0647"/>
    <w:rsid w:val="008F2390"/>
    <w:rsid w:val="00902A23"/>
    <w:rsid w:val="00906ECC"/>
    <w:rsid w:val="009111DC"/>
    <w:rsid w:val="00912CB1"/>
    <w:rsid w:val="00935A1C"/>
    <w:rsid w:val="00936DF5"/>
    <w:rsid w:val="00937EDC"/>
    <w:rsid w:val="00942AA4"/>
    <w:rsid w:val="00944680"/>
    <w:rsid w:val="00947F5B"/>
    <w:rsid w:val="009502A9"/>
    <w:rsid w:val="00953737"/>
    <w:rsid w:val="00955F8A"/>
    <w:rsid w:val="00961C74"/>
    <w:rsid w:val="00962585"/>
    <w:rsid w:val="00996B5B"/>
    <w:rsid w:val="009B4EC1"/>
    <w:rsid w:val="009B5DE6"/>
    <w:rsid w:val="009B624A"/>
    <w:rsid w:val="009B71CC"/>
    <w:rsid w:val="009C2989"/>
    <w:rsid w:val="009C3981"/>
    <w:rsid w:val="009D2B0F"/>
    <w:rsid w:val="009E2DCC"/>
    <w:rsid w:val="009E4687"/>
    <w:rsid w:val="009E7D20"/>
    <w:rsid w:val="009F4244"/>
    <w:rsid w:val="009F7FA4"/>
    <w:rsid w:val="00A000FF"/>
    <w:rsid w:val="00A05AFC"/>
    <w:rsid w:val="00A1366B"/>
    <w:rsid w:val="00A25088"/>
    <w:rsid w:val="00A339EF"/>
    <w:rsid w:val="00A33D52"/>
    <w:rsid w:val="00A44360"/>
    <w:rsid w:val="00A55567"/>
    <w:rsid w:val="00A724C4"/>
    <w:rsid w:val="00A754CC"/>
    <w:rsid w:val="00A80688"/>
    <w:rsid w:val="00A85CF6"/>
    <w:rsid w:val="00A903C1"/>
    <w:rsid w:val="00AA2CEF"/>
    <w:rsid w:val="00AA46BB"/>
    <w:rsid w:val="00AA5BFA"/>
    <w:rsid w:val="00AB15EC"/>
    <w:rsid w:val="00AC6A97"/>
    <w:rsid w:val="00AD396F"/>
    <w:rsid w:val="00AD3CFE"/>
    <w:rsid w:val="00AD502B"/>
    <w:rsid w:val="00AD72E2"/>
    <w:rsid w:val="00AF63CF"/>
    <w:rsid w:val="00B11DFD"/>
    <w:rsid w:val="00B24DAA"/>
    <w:rsid w:val="00B25C6A"/>
    <w:rsid w:val="00B26F23"/>
    <w:rsid w:val="00B367D0"/>
    <w:rsid w:val="00B36D6E"/>
    <w:rsid w:val="00B5033C"/>
    <w:rsid w:val="00B55B7C"/>
    <w:rsid w:val="00B56C6F"/>
    <w:rsid w:val="00B61E81"/>
    <w:rsid w:val="00B62EB8"/>
    <w:rsid w:val="00B6405F"/>
    <w:rsid w:val="00B654D3"/>
    <w:rsid w:val="00B73216"/>
    <w:rsid w:val="00B74142"/>
    <w:rsid w:val="00B759C6"/>
    <w:rsid w:val="00B811F4"/>
    <w:rsid w:val="00B84C2B"/>
    <w:rsid w:val="00B94294"/>
    <w:rsid w:val="00B94DB5"/>
    <w:rsid w:val="00BB0C1F"/>
    <w:rsid w:val="00BB2C75"/>
    <w:rsid w:val="00BC2461"/>
    <w:rsid w:val="00BC4EE1"/>
    <w:rsid w:val="00BD6310"/>
    <w:rsid w:val="00BE0003"/>
    <w:rsid w:val="00C14AA7"/>
    <w:rsid w:val="00C217A6"/>
    <w:rsid w:val="00C31ABA"/>
    <w:rsid w:val="00C32113"/>
    <w:rsid w:val="00C3248F"/>
    <w:rsid w:val="00C45AA9"/>
    <w:rsid w:val="00C463EF"/>
    <w:rsid w:val="00C47A80"/>
    <w:rsid w:val="00C55668"/>
    <w:rsid w:val="00C55B9E"/>
    <w:rsid w:val="00C64BD6"/>
    <w:rsid w:val="00C74FAC"/>
    <w:rsid w:val="00C757EE"/>
    <w:rsid w:val="00C808A6"/>
    <w:rsid w:val="00C80BAC"/>
    <w:rsid w:val="00C900CF"/>
    <w:rsid w:val="00C90894"/>
    <w:rsid w:val="00CA2503"/>
    <w:rsid w:val="00CD4BC5"/>
    <w:rsid w:val="00CE22BA"/>
    <w:rsid w:val="00CE2E43"/>
    <w:rsid w:val="00CE2E94"/>
    <w:rsid w:val="00CE5A33"/>
    <w:rsid w:val="00CF7E2C"/>
    <w:rsid w:val="00D02A0C"/>
    <w:rsid w:val="00D03F14"/>
    <w:rsid w:val="00D109C2"/>
    <w:rsid w:val="00D12FAB"/>
    <w:rsid w:val="00D13A0F"/>
    <w:rsid w:val="00D1747F"/>
    <w:rsid w:val="00D179DA"/>
    <w:rsid w:val="00D214BC"/>
    <w:rsid w:val="00D21CFE"/>
    <w:rsid w:val="00D316EB"/>
    <w:rsid w:val="00D34C80"/>
    <w:rsid w:val="00D36A7E"/>
    <w:rsid w:val="00D37A2B"/>
    <w:rsid w:val="00D66DB2"/>
    <w:rsid w:val="00D92F82"/>
    <w:rsid w:val="00DA4D87"/>
    <w:rsid w:val="00DB58AA"/>
    <w:rsid w:val="00DC1F96"/>
    <w:rsid w:val="00DC29AD"/>
    <w:rsid w:val="00DC583A"/>
    <w:rsid w:val="00DC7E36"/>
    <w:rsid w:val="00DD2C8C"/>
    <w:rsid w:val="00E00B5B"/>
    <w:rsid w:val="00E079CF"/>
    <w:rsid w:val="00E11C06"/>
    <w:rsid w:val="00E14F7C"/>
    <w:rsid w:val="00E202B7"/>
    <w:rsid w:val="00E214AA"/>
    <w:rsid w:val="00E2683A"/>
    <w:rsid w:val="00E300BA"/>
    <w:rsid w:val="00E34BAA"/>
    <w:rsid w:val="00E363A4"/>
    <w:rsid w:val="00E3762E"/>
    <w:rsid w:val="00E658A3"/>
    <w:rsid w:val="00E6774C"/>
    <w:rsid w:val="00E82D15"/>
    <w:rsid w:val="00E8449A"/>
    <w:rsid w:val="00E94A6D"/>
    <w:rsid w:val="00EA3C8E"/>
    <w:rsid w:val="00EB03B3"/>
    <w:rsid w:val="00EB3E56"/>
    <w:rsid w:val="00EB5B42"/>
    <w:rsid w:val="00EB743B"/>
    <w:rsid w:val="00EC34E1"/>
    <w:rsid w:val="00ED2CF8"/>
    <w:rsid w:val="00EF3687"/>
    <w:rsid w:val="00EF5053"/>
    <w:rsid w:val="00EF57BA"/>
    <w:rsid w:val="00F01104"/>
    <w:rsid w:val="00F05B27"/>
    <w:rsid w:val="00F21434"/>
    <w:rsid w:val="00F23993"/>
    <w:rsid w:val="00F35F14"/>
    <w:rsid w:val="00F43454"/>
    <w:rsid w:val="00F643CB"/>
    <w:rsid w:val="00F66ABB"/>
    <w:rsid w:val="00F70441"/>
    <w:rsid w:val="00F835AD"/>
    <w:rsid w:val="00F84339"/>
    <w:rsid w:val="00FA072E"/>
    <w:rsid w:val="00FD7C89"/>
    <w:rsid w:val="00FE299C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F6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locked/>
    <w:rsid w:val="00CD4BC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BC5"/>
    <w:rPr>
      <w:rFonts w:ascii="宋体" w:eastAsia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7D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29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D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3</Pages>
  <Words>530</Words>
  <Characters>3026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第二稿</dc:creator>
  <cp:keywords/>
  <dc:description/>
  <cp:lastModifiedBy>admin</cp:lastModifiedBy>
  <cp:revision>90</cp:revision>
  <dcterms:created xsi:type="dcterms:W3CDTF">2017-09-25T11:29:00Z</dcterms:created>
  <dcterms:modified xsi:type="dcterms:W3CDTF">2017-11-13T06:19:00Z</dcterms:modified>
</cp:coreProperties>
</file>